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FDFD"/>
  <w:body>
    <w:p w14:paraId="6A58D71C" w14:textId="6D4139F7" w:rsidR="000C7858" w:rsidRPr="00913200" w:rsidRDefault="000C7858" w:rsidP="000C7858">
      <w:pPr>
        <w:pStyle w:val="DatesAuthor"/>
        <w:rPr>
          <w:b/>
          <w:sz w:val="32"/>
          <w:szCs w:val="32"/>
          <w:u w:val="single"/>
        </w:rPr>
      </w:pPr>
      <w:r w:rsidRPr="00913200">
        <w:rPr>
          <w:b/>
          <w:bCs/>
          <w:sz w:val="40"/>
          <w:szCs w:val="40"/>
        </w:rPr>
        <w:t>Governor Personal Specification</w:t>
      </w:r>
    </w:p>
    <w:p w14:paraId="62512936" w14:textId="2F51A5F8" w:rsidR="000C7858" w:rsidRPr="00913200" w:rsidRDefault="000C7858" w:rsidP="000C7858">
      <w:pPr>
        <w:pStyle w:val="DatesAuthor"/>
        <w:rPr>
          <w:b/>
          <w:sz w:val="28"/>
          <w:szCs w:val="28"/>
          <w:u w:val="single"/>
        </w:rPr>
      </w:pPr>
      <w:r w:rsidRPr="00913200">
        <w:rPr>
          <w:b/>
          <w:sz w:val="28"/>
          <w:szCs w:val="28"/>
          <w:u w:val="single"/>
        </w:rPr>
        <w:t xml:space="preserve">Key requirements </w:t>
      </w:r>
    </w:p>
    <w:tbl>
      <w:tblPr>
        <w:tblStyle w:val="PlainTable1"/>
        <w:tblW w:w="10060" w:type="dxa"/>
        <w:tblLook w:val="04A0" w:firstRow="1" w:lastRow="0" w:firstColumn="1" w:lastColumn="0" w:noHBand="0" w:noVBand="1"/>
      </w:tblPr>
      <w:tblGrid>
        <w:gridCol w:w="3114"/>
        <w:gridCol w:w="6946"/>
      </w:tblGrid>
      <w:tr w:rsidR="00F47CCC" w:rsidRPr="00F47CCC" w14:paraId="5AC69971" w14:textId="77777777" w:rsidTr="00F47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52D448" w14:textId="329BBCC0" w:rsidR="00F47CCC" w:rsidRPr="00F47CCC" w:rsidRDefault="00F47CCC" w:rsidP="00F47CCC">
            <w:pPr>
              <w:pStyle w:val="DatesAuthor"/>
              <w:rPr>
                <w:b w:val="0"/>
                <w:sz w:val="22"/>
              </w:rPr>
            </w:pPr>
            <w:r w:rsidRPr="00F47CCC">
              <w:rPr>
                <w:sz w:val="22"/>
              </w:rPr>
              <w:t xml:space="preserve">Commitment to Education </w:t>
            </w:r>
          </w:p>
        </w:tc>
        <w:tc>
          <w:tcPr>
            <w:tcW w:w="6946" w:type="dxa"/>
          </w:tcPr>
          <w:p w14:paraId="14A6B6FC" w14:textId="1BA4D138" w:rsidR="00F47CCC" w:rsidRPr="00C37849" w:rsidRDefault="00F47CCC" w:rsidP="00F47CCC">
            <w:pPr>
              <w:pStyle w:val="DatesAuthor"/>
              <w:numPr>
                <w:ilvl w:val="0"/>
                <w:numId w:val="51"/>
              </w:numPr>
              <w:spacing w:after="0" w:line="360" w:lineRule="auto"/>
              <w:ind w:left="341" w:hanging="284"/>
              <w:cnfStyle w:val="100000000000" w:firstRow="1" w:lastRow="0" w:firstColumn="0" w:lastColumn="0" w:oddVBand="0" w:evenVBand="0" w:oddHBand="0" w:evenHBand="0" w:firstRowFirstColumn="0" w:firstRowLastColumn="0" w:lastRowFirstColumn="0" w:lastRowLastColumn="0"/>
              <w:rPr>
                <w:b w:val="0"/>
                <w:bCs w:val="0"/>
                <w:sz w:val="22"/>
              </w:rPr>
            </w:pPr>
            <w:r w:rsidRPr="00C37849">
              <w:rPr>
                <w:b w:val="0"/>
                <w:bCs w:val="0"/>
                <w:sz w:val="22"/>
              </w:rPr>
              <w:t>Able to demonstrate a commitment to Adult Education and its principles.</w:t>
            </w:r>
          </w:p>
        </w:tc>
      </w:tr>
      <w:tr w:rsidR="000C7858" w:rsidRPr="00F47CCC" w14:paraId="4096AAF0" w14:textId="77777777" w:rsidTr="00F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E60AD07" w14:textId="77777777" w:rsidR="000C7858" w:rsidRPr="00F47CCC" w:rsidRDefault="000C7858" w:rsidP="002C7CEA">
            <w:pPr>
              <w:pStyle w:val="DatesAuthor"/>
              <w:rPr>
                <w:b w:val="0"/>
                <w:sz w:val="22"/>
              </w:rPr>
            </w:pPr>
            <w:r w:rsidRPr="00F47CCC">
              <w:rPr>
                <w:sz w:val="22"/>
              </w:rPr>
              <w:t xml:space="preserve">Commitment to Governance </w:t>
            </w:r>
          </w:p>
        </w:tc>
        <w:tc>
          <w:tcPr>
            <w:tcW w:w="6946" w:type="dxa"/>
          </w:tcPr>
          <w:p w14:paraId="3DDAC8F9" w14:textId="77777777" w:rsidR="000C7858" w:rsidRPr="00F47CCC" w:rsidRDefault="000C7858" w:rsidP="000C7858">
            <w:pPr>
              <w:pStyle w:val="DatesAuthor"/>
              <w:numPr>
                <w:ilvl w:val="0"/>
                <w:numId w:val="51"/>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bCs/>
                <w:sz w:val="22"/>
              </w:rPr>
              <w:t>Ability to demonstrate a full understanding and appreciation of the principles of governance.</w:t>
            </w:r>
          </w:p>
          <w:p w14:paraId="0D5CD3B9" w14:textId="77777777" w:rsidR="000C7858" w:rsidRPr="00F47CCC" w:rsidRDefault="000C7858" w:rsidP="000C7858">
            <w:pPr>
              <w:pStyle w:val="DatesAuthor"/>
              <w:numPr>
                <w:ilvl w:val="0"/>
                <w:numId w:val="51"/>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sz w:val="22"/>
              </w:rPr>
              <w:t>Being an ambassador and advocate for the College in the local community.</w:t>
            </w:r>
          </w:p>
          <w:p w14:paraId="3D331CD3" w14:textId="77777777" w:rsidR="000C7858" w:rsidRPr="00F47CCC" w:rsidRDefault="000C7858" w:rsidP="000C7858">
            <w:pPr>
              <w:pStyle w:val="DatesAuthor"/>
              <w:numPr>
                <w:ilvl w:val="0"/>
                <w:numId w:val="51"/>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sz w:val="22"/>
              </w:rPr>
              <w:t>Respecting the confidentiality of the Board.</w:t>
            </w:r>
          </w:p>
          <w:p w14:paraId="6CE5A277" w14:textId="77777777" w:rsidR="000C7858" w:rsidRPr="00F47CCC" w:rsidRDefault="000C7858" w:rsidP="000C7858">
            <w:pPr>
              <w:pStyle w:val="DatesAuthor"/>
              <w:numPr>
                <w:ilvl w:val="0"/>
                <w:numId w:val="51"/>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bCs/>
                <w:sz w:val="22"/>
              </w:rPr>
              <w:t>Complying with the staff Code of Conduct.</w:t>
            </w:r>
          </w:p>
        </w:tc>
      </w:tr>
      <w:tr w:rsidR="000C7858" w:rsidRPr="00F47CCC" w14:paraId="2959F689" w14:textId="77777777" w:rsidTr="00F47CCC">
        <w:tc>
          <w:tcPr>
            <w:cnfStyle w:val="001000000000" w:firstRow="0" w:lastRow="0" w:firstColumn="1" w:lastColumn="0" w:oddVBand="0" w:evenVBand="0" w:oddHBand="0" w:evenHBand="0" w:firstRowFirstColumn="0" w:firstRowLastColumn="0" w:lastRowFirstColumn="0" w:lastRowLastColumn="0"/>
            <w:tcW w:w="3114" w:type="dxa"/>
          </w:tcPr>
          <w:p w14:paraId="6F288ED4" w14:textId="77777777" w:rsidR="000C7858" w:rsidRPr="00F47CCC" w:rsidRDefault="000C7858" w:rsidP="002C7CEA">
            <w:pPr>
              <w:pStyle w:val="DatesAuthor"/>
              <w:rPr>
                <w:b w:val="0"/>
                <w:sz w:val="22"/>
              </w:rPr>
            </w:pPr>
            <w:r w:rsidRPr="00F47CCC">
              <w:rPr>
                <w:sz w:val="22"/>
              </w:rPr>
              <w:t>Communication</w:t>
            </w:r>
          </w:p>
        </w:tc>
        <w:tc>
          <w:tcPr>
            <w:tcW w:w="6946" w:type="dxa"/>
          </w:tcPr>
          <w:p w14:paraId="01FC4C76" w14:textId="77777777" w:rsidR="000C7858" w:rsidRPr="00F47CCC" w:rsidRDefault="000C7858" w:rsidP="000C7858">
            <w:pPr>
              <w:pStyle w:val="DatesAuthor"/>
              <w:numPr>
                <w:ilvl w:val="0"/>
                <w:numId w:val="47"/>
              </w:numPr>
              <w:spacing w:after="0" w:line="360" w:lineRule="auto"/>
              <w:ind w:left="341" w:hanging="284"/>
              <w:cnfStyle w:val="000000000000" w:firstRow="0" w:lastRow="0" w:firstColumn="0" w:lastColumn="0" w:oddVBand="0" w:evenVBand="0" w:oddHBand="0" w:evenHBand="0" w:firstRowFirstColumn="0" w:firstRowLastColumn="0" w:lastRowFirstColumn="0" w:lastRowLastColumn="0"/>
              <w:rPr>
                <w:bCs/>
                <w:sz w:val="22"/>
              </w:rPr>
            </w:pPr>
            <w:r w:rsidRPr="00F47CCC">
              <w:rPr>
                <w:bCs/>
                <w:sz w:val="22"/>
              </w:rPr>
              <w:t xml:space="preserve">Able to express ideas/plans in a clear manner and to listen actively to other views. </w:t>
            </w:r>
          </w:p>
          <w:p w14:paraId="470DFEA4" w14:textId="77777777" w:rsidR="000C7858" w:rsidRPr="00F47CCC" w:rsidRDefault="000C7858" w:rsidP="000C7858">
            <w:pPr>
              <w:pStyle w:val="DatesAuthor"/>
              <w:numPr>
                <w:ilvl w:val="0"/>
                <w:numId w:val="47"/>
              </w:numPr>
              <w:spacing w:after="0" w:line="360" w:lineRule="auto"/>
              <w:ind w:left="341" w:hanging="284"/>
              <w:cnfStyle w:val="000000000000" w:firstRow="0" w:lastRow="0" w:firstColumn="0" w:lastColumn="0" w:oddVBand="0" w:evenVBand="0" w:oddHBand="0" w:evenHBand="0" w:firstRowFirstColumn="0" w:firstRowLastColumn="0" w:lastRowFirstColumn="0" w:lastRowLastColumn="0"/>
              <w:rPr>
                <w:bCs/>
                <w:sz w:val="22"/>
              </w:rPr>
            </w:pPr>
            <w:r w:rsidRPr="00F47CCC">
              <w:rPr>
                <w:bCs/>
                <w:sz w:val="22"/>
              </w:rPr>
              <w:t>Able to communicate effectively.</w:t>
            </w:r>
          </w:p>
          <w:p w14:paraId="7EEEC71F" w14:textId="77777777" w:rsidR="000C7858" w:rsidRPr="00F47CCC" w:rsidRDefault="000C7858" w:rsidP="000C7858">
            <w:pPr>
              <w:pStyle w:val="DatesAuthor"/>
              <w:numPr>
                <w:ilvl w:val="0"/>
                <w:numId w:val="47"/>
              </w:numPr>
              <w:spacing w:after="0" w:line="360" w:lineRule="auto"/>
              <w:ind w:left="341" w:hanging="284"/>
              <w:cnfStyle w:val="000000000000" w:firstRow="0" w:lastRow="0" w:firstColumn="0" w:lastColumn="0" w:oddVBand="0" w:evenVBand="0" w:oddHBand="0" w:evenHBand="0" w:firstRowFirstColumn="0" w:firstRowLastColumn="0" w:lastRowFirstColumn="0" w:lastRowLastColumn="0"/>
              <w:rPr>
                <w:bCs/>
                <w:sz w:val="22"/>
              </w:rPr>
            </w:pPr>
            <w:r w:rsidRPr="00F47CCC">
              <w:rPr>
                <w:bCs/>
                <w:sz w:val="22"/>
              </w:rPr>
              <w:t>Able to work positively with others and debate whilst maintaining a constructive atmosphere.</w:t>
            </w:r>
          </w:p>
        </w:tc>
      </w:tr>
      <w:tr w:rsidR="000C7858" w:rsidRPr="00F47CCC" w14:paraId="1DCB657C" w14:textId="77777777" w:rsidTr="00F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B53AC6C" w14:textId="4B509DEF" w:rsidR="000C7858" w:rsidRPr="00F47CCC" w:rsidRDefault="000C7858" w:rsidP="002C7CEA">
            <w:pPr>
              <w:pStyle w:val="DatesAuthor"/>
              <w:rPr>
                <w:bCs w:val="0"/>
                <w:sz w:val="22"/>
              </w:rPr>
            </w:pPr>
            <w:r w:rsidRPr="00F47CCC">
              <w:rPr>
                <w:sz w:val="22"/>
              </w:rPr>
              <w:t>College Mission, Vision, and Values</w:t>
            </w:r>
          </w:p>
        </w:tc>
        <w:tc>
          <w:tcPr>
            <w:tcW w:w="6946" w:type="dxa"/>
          </w:tcPr>
          <w:p w14:paraId="540AB673" w14:textId="77777777" w:rsidR="000C7858" w:rsidRPr="00F47CCC" w:rsidRDefault="000C7858" w:rsidP="000C7858">
            <w:pPr>
              <w:pStyle w:val="DatesAuthor"/>
              <w:numPr>
                <w:ilvl w:val="0"/>
                <w:numId w:val="47"/>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sz w:val="22"/>
              </w:rPr>
              <w:t>Commitment to the College’s mission, vision, and values, including equality of opportunity in a diverse environment.</w:t>
            </w:r>
          </w:p>
          <w:p w14:paraId="3A064680" w14:textId="77777777" w:rsidR="000C7858" w:rsidRPr="00F47CCC" w:rsidRDefault="000C7858" w:rsidP="000C7858">
            <w:pPr>
              <w:pStyle w:val="DatesAuthor"/>
              <w:numPr>
                <w:ilvl w:val="0"/>
                <w:numId w:val="47"/>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bCs/>
                <w:sz w:val="22"/>
              </w:rPr>
              <w:t xml:space="preserve">Committed to </w:t>
            </w:r>
            <w:r w:rsidRPr="00F47CCC">
              <w:rPr>
                <w:sz w:val="22"/>
              </w:rPr>
              <w:t>promote and develop Equality &amp; Diversity and inclusivity in every aspect of the position.</w:t>
            </w:r>
          </w:p>
        </w:tc>
      </w:tr>
      <w:tr w:rsidR="000C7858" w:rsidRPr="00F47CCC" w14:paraId="41E1B09A" w14:textId="77777777" w:rsidTr="00F47CCC">
        <w:tc>
          <w:tcPr>
            <w:cnfStyle w:val="001000000000" w:firstRow="0" w:lastRow="0" w:firstColumn="1" w:lastColumn="0" w:oddVBand="0" w:evenVBand="0" w:oddHBand="0" w:evenHBand="0" w:firstRowFirstColumn="0" w:firstRowLastColumn="0" w:lastRowFirstColumn="0" w:lastRowLastColumn="0"/>
            <w:tcW w:w="3114" w:type="dxa"/>
          </w:tcPr>
          <w:p w14:paraId="1F00F661" w14:textId="77777777" w:rsidR="000C7858" w:rsidRPr="00F47CCC" w:rsidRDefault="000C7858" w:rsidP="002C7CEA">
            <w:pPr>
              <w:pStyle w:val="DatesAuthor"/>
              <w:rPr>
                <w:b w:val="0"/>
                <w:sz w:val="22"/>
              </w:rPr>
            </w:pPr>
            <w:r w:rsidRPr="00F47CCC">
              <w:rPr>
                <w:sz w:val="22"/>
              </w:rPr>
              <w:t>Strategic perspective &amp; Resilience</w:t>
            </w:r>
          </w:p>
        </w:tc>
        <w:tc>
          <w:tcPr>
            <w:tcW w:w="6946" w:type="dxa"/>
          </w:tcPr>
          <w:p w14:paraId="02F8A0CA" w14:textId="77777777" w:rsidR="000C7858" w:rsidRPr="00F47CCC" w:rsidRDefault="000C7858" w:rsidP="000C7858">
            <w:pPr>
              <w:pStyle w:val="DatesAuthor"/>
              <w:numPr>
                <w:ilvl w:val="0"/>
                <w:numId w:val="50"/>
              </w:numPr>
              <w:spacing w:after="0" w:line="360" w:lineRule="auto"/>
              <w:ind w:left="341" w:hanging="284"/>
              <w:cnfStyle w:val="000000000000" w:firstRow="0" w:lastRow="0" w:firstColumn="0" w:lastColumn="0" w:oddVBand="0" w:evenVBand="0" w:oddHBand="0" w:evenHBand="0" w:firstRowFirstColumn="0" w:firstRowLastColumn="0" w:lastRowFirstColumn="0" w:lastRowLastColumn="0"/>
              <w:rPr>
                <w:bCs/>
                <w:sz w:val="22"/>
              </w:rPr>
            </w:pPr>
            <w:r w:rsidRPr="00F47CCC">
              <w:rPr>
                <w:bCs/>
                <w:sz w:val="22"/>
              </w:rPr>
              <w:t xml:space="preserve">Able to quickly establish an effective course of action for college to achieve its goals and to monitor performance targets. </w:t>
            </w:r>
          </w:p>
          <w:p w14:paraId="173D05AE" w14:textId="77777777" w:rsidR="000C7858" w:rsidRPr="00F47CCC" w:rsidRDefault="000C7858" w:rsidP="000C7858">
            <w:pPr>
              <w:pStyle w:val="DatesAuthor"/>
              <w:numPr>
                <w:ilvl w:val="0"/>
                <w:numId w:val="50"/>
              </w:numPr>
              <w:spacing w:after="0" w:line="360" w:lineRule="auto"/>
              <w:ind w:left="341" w:hanging="284"/>
              <w:cnfStyle w:val="000000000000" w:firstRow="0" w:lastRow="0" w:firstColumn="0" w:lastColumn="0" w:oddVBand="0" w:evenVBand="0" w:oddHBand="0" w:evenHBand="0" w:firstRowFirstColumn="0" w:firstRowLastColumn="0" w:lastRowFirstColumn="0" w:lastRowLastColumn="0"/>
              <w:rPr>
                <w:bCs/>
                <w:sz w:val="22"/>
              </w:rPr>
            </w:pPr>
            <w:r w:rsidRPr="00F47CCC">
              <w:rPr>
                <w:bCs/>
                <w:sz w:val="22"/>
              </w:rPr>
              <w:t>Able to develop a broad-based view of issues and events and assess their long-term impact on the strategic direction of the college.</w:t>
            </w:r>
          </w:p>
          <w:p w14:paraId="1B0FA2B5" w14:textId="77777777" w:rsidR="000C7858" w:rsidRPr="00F47CCC" w:rsidRDefault="000C7858" w:rsidP="000C7858">
            <w:pPr>
              <w:pStyle w:val="DatesAuthor"/>
              <w:numPr>
                <w:ilvl w:val="0"/>
                <w:numId w:val="50"/>
              </w:numPr>
              <w:spacing w:after="0" w:line="360" w:lineRule="auto"/>
              <w:ind w:left="341" w:hanging="284"/>
              <w:cnfStyle w:val="000000000000" w:firstRow="0" w:lastRow="0" w:firstColumn="0" w:lastColumn="0" w:oddVBand="0" w:evenVBand="0" w:oddHBand="0" w:evenHBand="0" w:firstRowFirstColumn="0" w:firstRowLastColumn="0" w:lastRowFirstColumn="0" w:lastRowLastColumn="0"/>
              <w:rPr>
                <w:bCs/>
                <w:sz w:val="22"/>
              </w:rPr>
            </w:pPr>
            <w:r w:rsidRPr="00F47CCC">
              <w:rPr>
                <w:bCs/>
                <w:sz w:val="22"/>
              </w:rPr>
              <w:t>Able to create the required energy/enthusiasm and commitment necessary to be effective and have the tenacity to overcome obstacles.</w:t>
            </w:r>
          </w:p>
        </w:tc>
      </w:tr>
      <w:tr w:rsidR="000C7858" w:rsidRPr="00F47CCC" w14:paraId="0C3013DA" w14:textId="77777777" w:rsidTr="00F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A40DC4A" w14:textId="77777777" w:rsidR="000C7858" w:rsidRPr="00F47CCC" w:rsidRDefault="000C7858" w:rsidP="002C7CEA">
            <w:pPr>
              <w:pStyle w:val="DatesAuthor"/>
              <w:rPr>
                <w:b w:val="0"/>
                <w:sz w:val="22"/>
              </w:rPr>
            </w:pPr>
            <w:r w:rsidRPr="00F47CCC">
              <w:rPr>
                <w:sz w:val="22"/>
              </w:rPr>
              <w:t xml:space="preserve">Commitment to continuous self-development </w:t>
            </w:r>
          </w:p>
        </w:tc>
        <w:tc>
          <w:tcPr>
            <w:tcW w:w="6946" w:type="dxa"/>
          </w:tcPr>
          <w:p w14:paraId="754FBC46" w14:textId="77777777" w:rsidR="000C7858" w:rsidRPr="00F47CCC" w:rsidRDefault="000C7858" w:rsidP="000C7858">
            <w:pPr>
              <w:pStyle w:val="DatesAuthor"/>
              <w:numPr>
                <w:ilvl w:val="0"/>
                <w:numId w:val="48"/>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bCs/>
                <w:sz w:val="22"/>
              </w:rPr>
              <w:t>Willingness to take part in training.</w:t>
            </w:r>
          </w:p>
          <w:p w14:paraId="0EF6CEE1" w14:textId="77777777" w:rsidR="000C7858" w:rsidRPr="00F47CCC" w:rsidRDefault="000C7858" w:rsidP="000C7858">
            <w:pPr>
              <w:pStyle w:val="DatesAuthor"/>
              <w:numPr>
                <w:ilvl w:val="0"/>
                <w:numId w:val="48"/>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bCs/>
                <w:sz w:val="22"/>
              </w:rPr>
              <w:t>Able to absorb sometimes complex information and rationalise appropriately.</w:t>
            </w:r>
          </w:p>
          <w:p w14:paraId="2D6B548C" w14:textId="77777777" w:rsidR="000C7858" w:rsidRPr="00F47CCC" w:rsidRDefault="000C7858" w:rsidP="000C7858">
            <w:pPr>
              <w:pStyle w:val="DatesAuthor"/>
              <w:numPr>
                <w:ilvl w:val="0"/>
                <w:numId w:val="48"/>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bCs/>
                <w:sz w:val="22"/>
              </w:rPr>
              <w:t xml:space="preserve">Able to think laterally and arrive at pragmatic solutions. </w:t>
            </w:r>
          </w:p>
          <w:p w14:paraId="09974B4A" w14:textId="77777777" w:rsidR="000C7858" w:rsidRPr="00F47CCC" w:rsidRDefault="000C7858" w:rsidP="000C7858">
            <w:pPr>
              <w:pStyle w:val="DatesAuthor"/>
              <w:numPr>
                <w:ilvl w:val="0"/>
                <w:numId w:val="48"/>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bCs/>
                <w:sz w:val="22"/>
              </w:rPr>
              <w:t>Willingness to listen and learn and committed to continuous improvement.</w:t>
            </w:r>
          </w:p>
        </w:tc>
      </w:tr>
      <w:tr w:rsidR="000C7858" w:rsidRPr="00F47CCC" w14:paraId="6EFD26C8" w14:textId="77777777" w:rsidTr="00F47CCC">
        <w:tc>
          <w:tcPr>
            <w:cnfStyle w:val="001000000000" w:firstRow="0" w:lastRow="0" w:firstColumn="1" w:lastColumn="0" w:oddVBand="0" w:evenVBand="0" w:oddHBand="0" w:evenHBand="0" w:firstRowFirstColumn="0" w:firstRowLastColumn="0" w:lastRowFirstColumn="0" w:lastRowLastColumn="0"/>
            <w:tcW w:w="3114" w:type="dxa"/>
          </w:tcPr>
          <w:p w14:paraId="2B764DFD" w14:textId="77777777" w:rsidR="000C7858" w:rsidRPr="00F47CCC" w:rsidRDefault="000C7858" w:rsidP="002C7CEA">
            <w:pPr>
              <w:pStyle w:val="DatesAuthor"/>
              <w:rPr>
                <w:b w:val="0"/>
                <w:sz w:val="22"/>
              </w:rPr>
            </w:pPr>
            <w:r w:rsidRPr="00F47CCC">
              <w:rPr>
                <w:sz w:val="22"/>
              </w:rPr>
              <w:lastRenderedPageBreak/>
              <w:t xml:space="preserve">Leadership </w:t>
            </w:r>
          </w:p>
        </w:tc>
        <w:tc>
          <w:tcPr>
            <w:tcW w:w="6946" w:type="dxa"/>
          </w:tcPr>
          <w:p w14:paraId="749ABACC" w14:textId="77777777" w:rsidR="000C7858" w:rsidRPr="00F47CCC" w:rsidRDefault="000C7858" w:rsidP="000C7858">
            <w:pPr>
              <w:pStyle w:val="DatesAuthor"/>
              <w:numPr>
                <w:ilvl w:val="0"/>
                <w:numId w:val="49"/>
              </w:numPr>
              <w:spacing w:after="0" w:line="360" w:lineRule="auto"/>
              <w:ind w:left="341" w:hanging="284"/>
              <w:cnfStyle w:val="000000000000" w:firstRow="0" w:lastRow="0" w:firstColumn="0" w:lastColumn="0" w:oddVBand="0" w:evenVBand="0" w:oddHBand="0" w:evenHBand="0" w:firstRowFirstColumn="0" w:firstRowLastColumn="0" w:lastRowFirstColumn="0" w:lastRowLastColumn="0"/>
              <w:rPr>
                <w:bCs/>
                <w:sz w:val="22"/>
              </w:rPr>
            </w:pPr>
            <w:r w:rsidRPr="00F47CCC">
              <w:rPr>
                <w:bCs/>
                <w:sz w:val="22"/>
              </w:rPr>
              <w:t xml:space="preserve">Able to demonstrate behaviour and skills that motivate others to achieve, inspire confidence in others to achieve objectives, and respect the views of others. </w:t>
            </w:r>
          </w:p>
        </w:tc>
      </w:tr>
      <w:tr w:rsidR="000C7858" w:rsidRPr="00F47CCC" w14:paraId="20D71606" w14:textId="77777777" w:rsidTr="00F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0C5BE79" w14:textId="77777777" w:rsidR="000C7858" w:rsidRPr="00F47CCC" w:rsidRDefault="000C7858" w:rsidP="002C7CEA">
            <w:pPr>
              <w:pStyle w:val="DatesAuthor"/>
              <w:rPr>
                <w:b w:val="0"/>
                <w:sz w:val="22"/>
              </w:rPr>
            </w:pPr>
            <w:r w:rsidRPr="00F47CCC">
              <w:rPr>
                <w:sz w:val="22"/>
              </w:rPr>
              <w:t>Integrity</w:t>
            </w:r>
          </w:p>
          <w:p w14:paraId="3D28C627" w14:textId="77777777" w:rsidR="000C7858" w:rsidRPr="00F47CCC" w:rsidRDefault="000C7858" w:rsidP="002C7CEA">
            <w:pPr>
              <w:rPr>
                <w:rFonts w:ascii="Lato" w:hAnsi="Lato"/>
                <w:sz w:val="22"/>
              </w:rPr>
            </w:pPr>
          </w:p>
          <w:p w14:paraId="6046A7B9" w14:textId="77777777" w:rsidR="000C7858" w:rsidRPr="00F47CCC" w:rsidRDefault="000C7858" w:rsidP="002C7CEA">
            <w:pPr>
              <w:rPr>
                <w:rFonts w:ascii="Lato" w:hAnsi="Lato"/>
                <w:sz w:val="22"/>
              </w:rPr>
            </w:pPr>
          </w:p>
          <w:p w14:paraId="119D5C8C" w14:textId="77777777" w:rsidR="000C7858" w:rsidRPr="00F47CCC" w:rsidRDefault="000C7858" w:rsidP="002C7CEA">
            <w:pPr>
              <w:rPr>
                <w:rFonts w:ascii="Lato" w:hAnsi="Lato"/>
                <w:sz w:val="22"/>
              </w:rPr>
            </w:pPr>
          </w:p>
          <w:p w14:paraId="5CF40F65" w14:textId="77777777" w:rsidR="000C7858" w:rsidRPr="00F47CCC" w:rsidRDefault="000C7858" w:rsidP="002C7CEA">
            <w:pPr>
              <w:rPr>
                <w:rFonts w:ascii="Lato" w:hAnsi="Lato"/>
                <w:b w:val="0"/>
                <w:sz w:val="22"/>
              </w:rPr>
            </w:pPr>
          </w:p>
          <w:p w14:paraId="19FF79CC" w14:textId="77777777" w:rsidR="000C7858" w:rsidRPr="00F47CCC" w:rsidRDefault="000C7858" w:rsidP="002C7CEA">
            <w:pPr>
              <w:rPr>
                <w:rFonts w:ascii="Lato" w:hAnsi="Lato"/>
                <w:sz w:val="22"/>
              </w:rPr>
            </w:pPr>
          </w:p>
          <w:p w14:paraId="78F0545B" w14:textId="77777777" w:rsidR="000C7858" w:rsidRPr="00F47CCC" w:rsidRDefault="000C7858" w:rsidP="002C7CEA">
            <w:pPr>
              <w:tabs>
                <w:tab w:val="left" w:pos="1150"/>
              </w:tabs>
              <w:rPr>
                <w:rFonts w:ascii="Lato" w:hAnsi="Lato"/>
                <w:b w:val="0"/>
                <w:sz w:val="22"/>
              </w:rPr>
            </w:pPr>
            <w:r w:rsidRPr="00F47CCC">
              <w:rPr>
                <w:rFonts w:ascii="Lato" w:hAnsi="Lato"/>
                <w:sz w:val="22"/>
              </w:rPr>
              <w:tab/>
            </w:r>
          </w:p>
          <w:p w14:paraId="36E131AD" w14:textId="77777777" w:rsidR="000C7858" w:rsidRPr="00F47CCC" w:rsidRDefault="000C7858" w:rsidP="002C7CEA">
            <w:pPr>
              <w:rPr>
                <w:rFonts w:ascii="Lato" w:hAnsi="Lato"/>
                <w:sz w:val="22"/>
              </w:rPr>
            </w:pPr>
          </w:p>
        </w:tc>
        <w:tc>
          <w:tcPr>
            <w:tcW w:w="6946" w:type="dxa"/>
          </w:tcPr>
          <w:p w14:paraId="783B952F" w14:textId="77777777" w:rsidR="000C7858" w:rsidRPr="00F47CCC" w:rsidRDefault="000C7858" w:rsidP="000C7858">
            <w:pPr>
              <w:pStyle w:val="DatesAuthor"/>
              <w:numPr>
                <w:ilvl w:val="0"/>
                <w:numId w:val="49"/>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bCs/>
                <w:sz w:val="22"/>
              </w:rPr>
              <w:t>Acting in the best interests of the College at all times, rather than selectively or in the interests of a particular constituency. Governors are seen as advocates of the College and must act with honesty, frankness and objectively taking decisions impartially, fairly and on merit, using the best evidence and without discrimination or bias</w:t>
            </w:r>
          </w:p>
        </w:tc>
      </w:tr>
      <w:tr w:rsidR="000C7858" w:rsidRPr="00F47CCC" w14:paraId="5383D9FC" w14:textId="77777777" w:rsidTr="00F47CCC">
        <w:tc>
          <w:tcPr>
            <w:cnfStyle w:val="001000000000" w:firstRow="0" w:lastRow="0" w:firstColumn="1" w:lastColumn="0" w:oddVBand="0" w:evenVBand="0" w:oddHBand="0" w:evenHBand="0" w:firstRowFirstColumn="0" w:firstRowLastColumn="0" w:lastRowFirstColumn="0" w:lastRowLastColumn="0"/>
            <w:tcW w:w="3114" w:type="dxa"/>
          </w:tcPr>
          <w:p w14:paraId="7674B805" w14:textId="77777777" w:rsidR="000C7858" w:rsidRPr="00F47CCC" w:rsidRDefault="000C7858" w:rsidP="002C7CEA">
            <w:pPr>
              <w:pStyle w:val="DatesAuthor"/>
              <w:rPr>
                <w:b w:val="0"/>
                <w:sz w:val="22"/>
              </w:rPr>
            </w:pPr>
            <w:r w:rsidRPr="00F47CCC">
              <w:rPr>
                <w:sz w:val="22"/>
              </w:rPr>
              <w:t>Experience</w:t>
            </w:r>
          </w:p>
          <w:p w14:paraId="76C4A1D5" w14:textId="77777777" w:rsidR="000C7858" w:rsidRPr="00F47CCC" w:rsidRDefault="000C7858" w:rsidP="002C7CEA">
            <w:pPr>
              <w:pStyle w:val="DatesAuthor"/>
              <w:rPr>
                <w:b w:val="0"/>
                <w:sz w:val="22"/>
              </w:rPr>
            </w:pPr>
            <w:r w:rsidRPr="00F47CCC">
              <w:rPr>
                <w:sz w:val="22"/>
              </w:rPr>
              <w:t>Potential governors should be able to offer some of the following attributes:</w:t>
            </w:r>
          </w:p>
        </w:tc>
        <w:tc>
          <w:tcPr>
            <w:tcW w:w="6946" w:type="dxa"/>
          </w:tcPr>
          <w:p w14:paraId="708158B2" w14:textId="77777777" w:rsidR="000C7858" w:rsidRPr="00F47CCC" w:rsidRDefault="000C7858" w:rsidP="002C7CEA">
            <w:pPr>
              <w:pStyle w:val="DatesAuthor"/>
              <w:spacing w:line="360" w:lineRule="auto"/>
              <w:ind w:left="341" w:hanging="284"/>
              <w:cnfStyle w:val="000000000000" w:firstRow="0" w:lastRow="0" w:firstColumn="0" w:lastColumn="0" w:oddVBand="0" w:evenVBand="0" w:oddHBand="0" w:evenHBand="0" w:firstRowFirstColumn="0" w:firstRowLastColumn="0" w:lastRowFirstColumn="0" w:lastRowLastColumn="0"/>
              <w:rPr>
                <w:bCs/>
                <w:sz w:val="22"/>
              </w:rPr>
            </w:pPr>
            <w:r w:rsidRPr="00F47CCC">
              <w:rPr>
                <w:bCs/>
                <w:sz w:val="22"/>
              </w:rPr>
              <w:t>•  Keen interest in the adult education sector</w:t>
            </w:r>
          </w:p>
          <w:p w14:paraId="0EE4667B" w14:textId="77777777" w:rsidR="000C7858" w:rsidRPr="00F47CCC" w:rsidRDefault="000C7858" w:rsidP="002C7CEA">
            <w:pPr>
              <w:pStyle w:val="DatesAuthor"/>
              <w:spacing w:line="360" w:lineRule="auto"/>
              <w:ind w:left="341" w:hanging="284"/>
              <w:cnfStyle w:val="000000000000" w:firstRow="0" w:lastRow="0" w:firstColumn="0" w:lastColumn="0" w:oddVBand="0" w:evenVBand="0" w:oddHBand="0" w:evenHBand="0" w:firstRowFirstColumn="0" w:firstRowLastColumn="0" w:lastRowFirstColumn="0" w:lastRowLastColumn="0"/>
              <w:rPr>
                <w:bCs/>
                <w:sz w:val="22"/>
              </w:rPr>
            </w:pPr>
            <w:r w:rsidRPr="00F47CCC">
              <w:rPr>
                <w:bCs/>
                <w:sz w:val="22"/>
              </w:rPr>
              <w:t>•  Knowledge of other aspects of education and training provision</w:t>
            </w:r>
          </w:p>
          <w:p w14:paraId="24F6458A" w14:textId="77777777" w:rsidR="00913200" w:rsidRPr="00F47CCC" w:rsidRDefault="00913200" w:rsidP="00913200">
            <w:pPr>
              <w:pStyle w:val="DatesAuthor"/>
              <w:spacing w:line="360" w:lineRule="auto"/>
              <w:ind w:left="341" w:hanging="284"/>
              <w:cnfStyle w:val="000000000000" w:firstRow="0" w:lastRow="0" w:firstColumn="0" w:lastColumn="0" w:oddVBand="0" w:evenVBand="0" w:oddHBand="0" w:evenHBand="0" w:firstRowFirstColumn="0" w:firstRowLastColumn="0" w:lastRowFirstColumn="0" w:lastRowLastColumn="0"/>
              <w:rPr>
                <w:bCs/>
                <w:sz w:val="22"/>
              </w:rPr>
            </w:pPr>
            <w:r w:rsidRPr="00F47CCC">
              <w:rPr>
                <w:bCs/>
                <w:sz w:val="22"/>
              </w:rPr>
              <w:t xml:space="preserve">•  Understanding of the national context in which further education operates </w:t>
            </w:r>
          </w:p>
          <w:p w14:paraId="16D68A37" w14:textId="77777777" w:rsidR="00913200" w:rsidRPr="00F47CCC" w:rsidRDefault="00913200" w:rsidP="00913200">
            <w:pPr>
              <w:pStyle w:val="DatesAuthor"/>
              <w:spacing w:line="360" w:lineRule="auto"/>
              <w:ind w:left="341" w:hanging="284"/>
              <w:cnfStyle w:val="000000000000" w:firstRow="0" w:lastRow="0" w:firstColumn="0" w:lastColumn="0" w:oddVBand="0" w:evenVBand="0" w:oddHBand="0" w:evenHBand="0" w:firstRowFirstColumn="0" w:firstRowLastColumn="0" w:lastRowFirstColumn="0" w:lastRowLastColumn="0"/>
              <w:rPr>
                <w:bCs/>
                <w:sz w:val="22"/>
              </w:rPr>
            </w:pPr>
            <w:r w:rsidRPr="00F47CCC">
              <w:rPr>
                <w:bCs/>
                <w:sz w:val="22"/>
              </w:rPr>
              <w:t>•  Experience of working in business, industry, or public service at a strategic or management level</w:t>
            </w:r>
          </w:p>
          <w:p w14:paraId="2D34894B" w14:textId="3F81139B" w:rsidR="00913200" w:rsidRPr="00F47CCC" w:rsidRDefault="00913200" w:rsidP="00913200">
            <w:pPr>
              <w:pStyle w:val="DatesAuthor"/>
              <w:spacing w:line="360" w:lineRule="auto"/>
              <w:ind w:left="341" w:hanging="284"/>
              <w:cnfStyle w:val="000000000000" w:firstRow="0" w:lastRow="0" w:firstColumn="0" w:lastColumn="0" w:oddVBand="0" w:evenVBand="0" w:oddHBand="0" w:evenHBand="0" w:firstRowFirstColumn="0" w:firstRowLastColumn="0" w:lastRowFirstColumn="0" w:lastRowLastColumn="0"/>
              <w:rPr>
                <w:bCs/>
                <w:sz w:val="22"/>
              </w:rPr>
            </w:pPr>
            <w:r w:rsidRPr="00F47CCC">
              <w:rPr>
                <w:bCs/>
                <w:sz w:val="22"/>
              </w:rPr>
              <w:t>•  Specialist expertise such as business planning, human resources management, estates management, finance or law, marketing, and business development</w:t>
            </w:r>
          </w:p>
        </w:tc>
      </w:tr>
      <w:tr w:rsidR="000C7858" w:rsidRPr="00F47CCC" w14:paraId="18FACB26" w14:textId="77777777" w:rsidTr="00F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513B5B0" w14:textId="77777777" w:rsidR="000C7858" w:rsidRPr="00F47CCC" w:rsidRDefault="000C7858" w:rsidP="002C7CEA">
            <w:pPr>
              <w:pStyle w:val="DatesAuthor"/>
              <w:rPr>
                <w:b w:val="0"/>
                <w:sz w:val="22"/>
              </w:rPr>
            </w:pPr>
            <w:r w:rsidRPr="00F47CCC">
              <w:rPr>
                <w:sz w:val="22"/>
              </w:rPr>
              <w:t xml:space="preserve">Availability, Frequency, Term, and requirements </w:t>
            </w:r>
          </w:p>
        </w:tc>
        <w:tc>
          <w:tcPr>
            <w:tcW w:w="6946" w:type="dxa"/>
          </w:tcPr>
          <w:p w14:paraId="402DFFA6" w14:textId="77777777" w:rsidR="000C7858" w:rsidRPr="00F47CCC" w:rsidRDefault="000C7858" w:rsidP="000C7858">
            <w:pPr>
              <w:pStyle w:val="DatesAuthor"/>
              <w:numPr>
                <w:ilvl w:val="0"/>
                <w:numId w:val="49"/>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bCs/>
                <w:sz w:val="22"/>
              </w:rPr>
              <w:t>Available to attend 4-6 scheduled meetings per academic year, at LECB -Brampton Campus, on Wednesdays between 10am-12pm.</w:t>
            </w:r>
          </w:p>
          <w:p w14:paraId="3FB54D8F" w14:textId="77777777" w:rsidR="000C7858" w:rsidRPr="00F47CCC" w:rsidRDefault="000C7858" w:rsidP="000C7858">
            <w:pPr>
              <w:pStyle w:val="DatesAuthor"/>
              <w:numPr>
                <w:ilvl w:val="0"/>
                <w:numId w:val="49"/>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4"/>
                <w:szCs w:val="24"/>
              </w:rPr>
            </w:pPr>
            <w:r w:rsidRPr="00F47CCC">
              <w:rPr>
                <w:bCs/>
                <w:sz w:val="22"/>
              </w:rPr>
              <w:t xml:space="preserve">The term is set for 3 years </w:t>
            </w:r>
            <w:r w:rsidRPr="00F47CCC">
              <w:rPr>
                <w:sz w:val="22"/>
                <w:szCs w:val="24"/>
              </w:rPr>
              <w:t>with a review after 1 year in term to monitor impact and role.</w:t>
            </w:r>
          </w:p>
          <w:p w14:paraId="296D4104" w14:textId="77777777" w:rsidR="000C7858" w:rsidRPr="00F47CCC" w:rsidRDefault="000C7858" w:rsidP="000C7858">
            <w:pPr>
              <w:pStyle w:val="DatesAuthor"/>
              <w:numPr>
                <w:ilvl w:val="0"/>
                <w:numId w:val="49"/>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bCs/>
                <w:sz w:val="22"/>
              </w:rPr>
              <w:t>The position is on a voluntary basis.</w:t>
            </w:r>
          </w:p>
          <w:p w14:paraId="5F63F6AA" w14:textId="77777777" w:rsidR="000C7858" w:rsidRPr="00F47CCC" w:rsidRDefault="000C7858" w:rsidP="000C7858">
            <w:pPr>
              <w:pStyle w:val="DatesAuthor"/>
              <w:numPr>
                <w:ilvl w:val="0"/>
                <w:numId w:val="49"/>
              </w:numPr>
              <w:spacing w:after="0" w:line="360" w:lineRule="auto"/>
              <w:ind w:left="341" w:hanging="284"/>
              <w:cnfStyle w:val="000000100000" w:firstRow="0" w:lastRow="0" w:firstColumn="0" w:lastColumn="0" w:oddVBand="0" w:evenVBand="0" w:oddHBand="1" w:evenHBand="0" w:firstRowFirstColumn="0" w:firstRowLastColumn="0" w:lastRowFirstColumn="0" w:lastRowLastColumn="0"/>
              <w:rPr>
                <w:bCs/>
                <w:sz w:val="22"/>
              </w:rPr>
            </w:pPr>
            <w:r w:rsidRPr="00F47CCC">
              <w:rPr>
                <w:bCs/>
                <w:sz w:val="22"/>
              </w:rPr>
              <w:t>An enhanced DBS check will be undertaken</w:t>
            </w:r>
          </w:p>
        </w:tc>
      </w:tr>
    </w:tbl>
    <w:p w14:paraId="275ED526" w14:textId="77777777" w:rsidR="0009506C" w:rsidRPr="00527131" w:rsidRDefault="0009506C" w:rsidP="00852F13"/>
    <w:sectPr w:rsidR="0009506C" w:rsidRPr="00527131" w:rsidSect="00D41FC9">
      <w:headerReference w:type="default" r:id="rId11"/>
      <w:footerReference w:type="default" r:id="rId12"/>
      <w:headerReference w:type="first" r:id="rId13"/>
      <w:footerReference w:type="first" r:id="rId14"/>
      <w:type w:val="continuous"/>
      <w:pgSz w:w="11906" w:h="16838"/>
      <w:pgMar w:top="2268" w:right="851" w:bottom="851" w:left="851"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E620" w14:textId="77777777" w:rsidR="00C268BA" w:rsidRDefault="00C268BA" w:rsidP="004639DC">
      <w:r>
        <w:separator/>
      </w:r>
    </w:p>
    <w:p w14:paraId="72722D18" w14:textId="77777777" w:rsidR="00C268BA" w:rsidRDefault="00C268BA"/>
    <w:p w14:paraId="2138D8E6" w14:textId="77777777" w:rsidR="00C268BA" w:rsidRDefault="00C268BA"/>
    <w:p w14:paraId="1CE5A7AE" w14:textId="77777777" w:rsidR="00C268BA" w:rsidRDefault="00C268BA"/>
  </w:endnote>
  <w:endnote w:type="continuationSeparator" w:id="0">
    <w:p w14:paraId="0F841B61" w14:textId="77777777" w:rsidR="00C268BA" w:rsidRDefault="00C268BA" w:rsidP="004639DC">
      <w:r>
        <w:continuationSeparator/>
      </w:r>
    </w:p>
    <w:p w14:paraId="5A1B1754" w14:textId="77777777" w:rsidR="00C268BA" w:rsidRDefault="00C268BA"/>
    <w:p w14:paraId="5C5AC91B" w14:textId="77777777" w:rsidR="00C268BA" w:rsidRDefault="00C268BA">
      <w:r>
        <w:t xml:space="preserve">Insert your document </w:t>
      </w:r>
      <w:proofErr w:type="gramStart"/>
      <w:r>
        <w:t>header</w:t>
      </w:r>
      <w:proofErr w:type="gramEnd"/>
    </w:p>
    <w:p w14:paraId="21E1F79D" w14:textId="77777777" w:rsidR="00C268BA" w:rsidRDefault="00C268BA"/>
    <w:p w14:paraId="74E4FD9A" w14:textId="77777777" w:rsidR="00C268BA" w:rsidRDefault="00C268BA">
      <w:r>
        <w:t xml:space="preserve">Insert your document </w:t>
      </w:r>
      <w:proofErr w:type="gramStart"/>
      <w:r>
        <w:t>header</w:t>
      </w:r>
      <w:proofErr w:type="gramEnd"/>
    </w:p>
    <w:p w14:paraId="0FE1E64C" w14:textId="77777777" w:rsidR="00C268BA" w:rsidRDefault="00C268BA"/>
    <w:p w14:paraId="684CB412" w14:textId="77777777" w:rsidR="00C268BA" w:rsidRDefault="00C268BA" w:rsidP="00F57EE0">
      <w:r>
        <w:t xml:space="preserve">Insert your document </w:t>
      </w:r>
      <w:proofErr w:type="gramStart"/>
      <w:r>
        <w:t>header</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Medium">
    <w:panose1 w:val="020F0502020204030203"/>
    <w:charset w:val="00"/>
    <w:family w:val="swiss"/>
    <w:pitch w:val="variable"/>
    <w:sig w:usb0="E10002FF" w:usb1="5000ECFF" w:usb2="00000021" w:usb3="00000000" w:csb0="0000019F" w:csb1="00000000"/>
  </w:font>
  <w:font w:name="Lato Black">
    <w:altName w:val="Calibri"/>
    <w:panose1 w:val="020F0A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Lato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A675" w14:textId="366CC7E7" w:rsidR="00E2167A" w:rsidRDefault="001074A6" w:rsidP="00D80256">
    <w:pPr>
      <w:pStyle w:val="Footer"/>
      <w:tabs>
        <w:tab w:val="clear" w:pos="4513"/>
        <w:tab w:val="clear" w:pos="9026"/>
        <w:tab w:val="left" w:pos="4605"/>
      </w:tabs>
      <w:jc w:val="center"/>
    </w:pPr>
    <w:r w:rsidRPr="0009506C">
      <w:rPr>
        <w:rFonts w:ascii="Lato Bold" w:hAnsi="Lato Bold"/>
        <w:noProof/>
        <w:color w:val="000000" w:themeColor="text1"/>
        <w:lang w:eastAsia="en-GB"/>
      </w:rPr>
      <mc:AlternateContent>
        <mc:Choice Requires="wps">
          <w:drawing>
            <wp:anchor distT="0" distB="0" distL="114300" distR="114300" simplePos="0" relativeHeight="251669504" behindDoc="0" locked="1" layoutInCell="1" allowOverlap="1" wp14:anchorId="366A1E22" wp14:editId="0D7999CA">
              <wp:simplePos x="0" y="0"/>
              <wp:positionH relativeFrom="page">
                <wp:posOffset>540385</wp:posOffset>
              </wp:positionH>
              <wp:positionV relativeFrom="page">
                <wp:posOffset>10308590</wp:posOffset>
              </wp:positionV>
              <wp:extent cx="6479540" cy="45085"/>
              <wp:effectExtent l="0" t="0" r="0" b="0"/>
              <wp:wrapNone/>
              <wp:docPr id="18"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6479540" cy="45085"/>
                      </a:xfrm>
                      <a:prstGeom prst="rect">
                        <a:avLst/>
                      </a:prstGeom>
                      <a:solidFill>
                        <a:srgbClr val="24356F"/>
                      </a:solidFill>
                      <a:ln>
                        <a:noFill/>
                      </a:ln>
                    </wps:spPr>
                    <wps:style>
                      <a:lnRef idx="2">
                        <a:schemeClr val="accent1">
                          <a:shade val="50000"/>
                        </a:schemeClr>
                      </a:lnRef>
                      <a:fillRef idx="1">
                        <a:schemeClr val="accent1"/>
                      </a:fillRef>
                      <a:effectRef idx="0">
                        <a:schemeClr val="accent1"/>
                      </a:effectRef>
                      <a:fontRef idx="minor">
                        <a:schemeClr val="lt1"/>
                      </a:fontRef>
                    </wps:style>
                    <wps:bodyPr tIns="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6EA76BC" id="Rectangle 5" o:spid="_x0000_s1026" alt="&quot;&quot;" style="position:absolute;margin-left:42.55pt;margin-top:811.7pt;width:510.2pt;height:3.55pt;flip:y;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" fillcolor="#24356f" stroked="f" strokeweight="2pt">
              <v:textbox inset=",0"/>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6BCC" w14:textId="77777777" w:rsidR="00B44B5C" w:rsidRDefault="00B44B5C">
    <w:pPr>
      <w:pStyle w:val="Footer"/>
    </w:pPr>
    <w:r w:rsidRPr="008046AC">
      <w:rPr>
        <w:rFonts w:ascii="Lato Bold" w:hAnsi="Lato Bold"/>
        <w:noProof/>
        <w:lang w:eastAsia="en-GB"/>
      </w:rPr>
      <mc:AlternateContent>
        <mc:Choice Requires="wps">
          <w:drawing>
            <wp:anchor distT="0" distB="0" distL="114300" distR="114300" simplePos="0" relativeHeight="251665408" behindDoc="0" locked="1" layoutInCell="1" allowOverlap="1" wp14:anchorId="53D26245" wp14:editId="0E1AFA4C">
              <wp:simplePos x="0" y="0"/>
              <wp:positionH relativeFrom="page">
                <wp:posOffset>0</wp:posOffset>
              </wp:positionH>
              <wp:positionV relativeFrom="page">
                <wp:posOffset>10306050</wp:posOffset>
              </wp:positionV>
              <wp:extent cx="7552690" cy="506730"/>
              <wp:effectExtent l="0" t="0" r="0" b="7620"/>
              <wp:wrapNone/>
              <wp:docPr id="16"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7552690" cy="506730"/>
                      </a:xfrm>
                      <a:prstGeom prst="rect">
                        <a:avLst/>
                      </a:prstGeom>
                      <a:solidFill>
                        <a:srgbClr val="24356F"/>
                      </a:solidFill>
                      <a:ln>
                        <a:noFill/>
                      </a:ln>
                    </wps:spPr>
                    <wps:style>
                      <a:lnRef idx="2">
                        <a:schemeClr val="accent1">
                          <a:shade val="50000"/>
                        </a:schemeClr>
                      </a:lnRef>
                      <a:fillRef idx="1">
                        <a:schemeClr val="accent1"/>
                      </a:fillRef>
                      <a:effectRef idx="0">
                        <a:schemeClr val="accent1"/>
                      </a:effectRef>
                      <a:fontRef idx="minor">
                        <a:schemeClr val="lt1"/>
                      </a:fontRef>
                    </wps:style>
                    <wps:bodyPr tIns="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89C4453" id="Rectangle 5" o:spid="_x0000_s1026" alt="&quot;&quot;" style="position:absolute;margin-left:0;margin-top:811.5pt;width:594.7pt;height:39.9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" fillcolor="#24356f" stroked="f" strokeweight="2pt">
              <v:textbox inset=",0"/>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86E1" w14:textId="77777777" w:rsidR="00C268BA" w:rsidRDefault="00C268BA" w:rsidP="004639DC">
      <w:r>
        <w:separator/>
      </w:r>
    </w:p>
    <w:p w14:paraId="770A71A0" w14:textId="77777777" w:rsidR="00C268BA" w:rsidRDefault="00C268BA"/>
    <w:p w14:paraId="66B60C1F" w14:textId="77777777" w:rsidR="00C268BA" w:rsidRDefault="00C268BA"/>
    <w:p w14:paraId="70FBEAFC" w14:textId="77777777" w:rsidR="00C268BA" w:rsidRDefault="00C268BA"/>
  </w:footnote>
  <w:footnote w:type="continuationSeparator" w:id="0">
    <w:p w14:paraId="490B7742" w14:textId="77777777" w:rsidR="00C268BA" w:rsidRDefault="00C268BA" w:rsidP="004639DC">
      <w:r>
        <w:continuationSeparator/>
      </w:r>
    </w:p>
    <w:p w14:paraId="57EAFDD6" w14:textId="77777777" w:rsidR="00C268BA" w:rsidRDefault="00C268BA"/>
    <w:p w14:paraId="6D18D2EE" w14:textId="77777777" w:rsidR="00C268BA" w:rsidRDefault="00C268BA"/>
    <w:p w14:paraId="6C60ECA5" w14:textId="77777777" w:rsidR="00C268BA" w:rsidRDefault="00C26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22C5" w14:textId="34DF3550" w:rsidR="006D4DE1" w:rsidRPr="00927D7B" w:rsidRDefault="006D4DE1" w:rsidP="006D4DE1">
    <w:pPr>
      <w:pStyle w:val="Header"/>
      <w:spacing w:before="1000"/>
      <w:jc w:val="right"/>
      <w:rPr>
        <w:rFonts w:ascii="Gotham Medium" w:hAnsi="Gotham Medium"/>
      </w:rPr>
    </w:pPr>
    <w:r w:rsidRPr="00927D7B">
      <w:rPr>
        <w:rFonts w:ascii="Gotham Medium" w:hAnsi="Gotham Medium"/>
        <w:noProof/>
        <w:lang w:eastAsia="en-GB"/>
      </w:rPr>
      <mc:AlternateContent>
        <mc:Choice Requires="wps">
          <w:drawing>
            <wp:anchor distT="0" distB="0" distL="114300" distR="114300" simplePos="0" relativeHeight="251671552" behindDoc="0" locked="1" layoutInCell="1" allowOverlap="1" wp14:anchorId="0C5C41B6" wp14:editId="53F77D7A">
              <wp:simplePos x="0" y="0"/>
              <wp:positionH relativeFrom="page">
                <wp:posOffset>540385</wp:posOffset>
              </wp:positionH>
              <wp:positionV relativeFrom="page">
                <wp:posOffset>941070</wp:posOffset>
              </wp:positionV>
              <wp:extent cx="6479540" cy="45085"/>
              <wp:effectExtent l="0" t="0" r="0" b="0"/>
              <wp:wrapNone/>
              <wp:docPr id="19"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6479540" cy="45085"/>
                      </a:xfrm>
                      <a:prstGeom prst="rect">
                        <a:avLst/>
                      </a:prstGeom>
                      <a:solidFill>
                        <a:srgbClr val="24356F"/>
                      </a:solidFill>
                      <a:ln>
                        <a:noFill/>
                      </a:ln>
                    </wps:spPr>
                    <wps:style>
                      <a:lnRef idx="2">
                        <a:schemeClr val="accent1">
                          <a:shade val="50000"/>
                        </a:schemeClr>
                      </a:lnRef>
                      <a:fillRef idx="1">
                        <a:schemeClr val="accent1"/>
                      </a:fillRef>
                      <a:effectRef idx="0">
                        <a:schemeClr val="accent1"/>
                      </a:effectRef>
                      <a:fontRef idx="minor">
                        <a:schemeClr val="lt1"/>
                      </a:fontRef>
                    </wps:style>
                    <wps:bodyPr tIns="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C64628" id="Rectangle 5" o:spid="_x0000_s1026" alt="&quot;&quot;" style="position:absolute;margin-left:42.55pt;margin-top:74.1pt;width:510.2pt;height:3.55pt;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" fillcolor="#24356f" stroked="f" strokeweight="2pt">
              <v:textbox inset=",0"/>
              <w10:wrap anchorx="page" anchory="page"/>
              <w10:anchorlock/>
            </v:rect>
          </w:pict>
        </mc:Fallback>
      </mc:AlternateContent>
    </w:r>
  </w:p>
  <w:p w14:paraId="038A9EBC" w14:textId="77777777" w:rsidR="00E2167A" w:rsidRDefault="00E216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E51D" w14:textId="77777777" w:rsidR="00787D61" w:rsidRDefault="00260C3E">
    <w:pPr>
      <w:pStyle w:val="Header"/>
    </w:pPr>
    <w:r w:rsidRPr="00787D61">
      <w:rPr>
        <w:noProof/>
        <w:lang w:eastAsia="en-GB"/>
      </w:rPr>
      <w:drawing>
        <wp:anchor distT="0" distB="0" distL="114300" distR="114300" simplePos="0" relativeHeight="251660288" behindDoc="1" locked="0" layoutInCell="1" allowOverlap="1" wp14:anchorId="326D5CF7" wp14:editId="42339BC9">
          <wp:simplePos x="0" y="0"/>
          <wp:positionH relativeFrom="column">
            <wp:posOffset>-74994</wp:posOffset>
          </wp:positionH>
          <wp:positionV relativeFrom="paragraph">
            <wp:posOffset>242570</wp:posOffset>
          </wp:positionV>
          <wp:extent cx="2150046" cy="409574"/>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50046" cy="409574"/>
                  </a:xfrm>
                  <a:prstGeom prst="rect">
                    <a:avLst/>
                  </a:prstGeom>
                </pic:spPr>
              </pic:pic>
            </a:graphicData>
          </a:graphic>
          <wp14:sizeRelH relativeFrom="margin">
            <wp14:pctWidth>0</wp14:pctWidth>
          </wp14:sizeRelH>
          <wp14:sizeRelV relativeFrom="margin">
            <wp14:pctHeight>0</wp14:pctHeight>
          </wp14:sizeRelV>
        </wp:anchor>
      </w:drawing>
    </w:r>
    <w:r w:rsidR="00787D61" w:rsidRPr="00787D61">
      <w:rPr>
        <w:noProof/>
        <w:lang w:eastAsia="en-GB"/>
      </w:rPr>
      <mc:AlternateContent>
        <mc:Choice Requires="wps">
          <w:drawing>
            <wp:anchor distT="0" distB="0" distL="114300" distR="114300" simplePos="0" relativeHeight="251661312" behindDoc="1" locked="0" layoutInCell="1" allowOverlap="1" wp14:anchorId="0E026138" wp14:editId="59677145">
              <wp:simplePos x="0" y="0"/>
              <wp:positionH relativeFrom="column">
                <wp:posOffset>5050790</wp:posOffset>
              </wp:positionH>
              <wp:positionV relativeFrom="paragraph">
                <wp:posOffset>185420</wp:posOffset>
              </wp:positionV>
              <wp:extent cx="1431290" cy="278130"/>
              <wp:effectExtent l="0" t="0" r="0" b="762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31290" cy="278130"/>
                      </a:xfrm>
                      <a:prstGeom prst="rect">
                        <a:avLst/>
                      </a:prstGeom>
                      <a:noFill/>
                      <a:ln w="6350">
                        <a:noFill/>
                      </a:ln>
                    </wps:spPr>
                    <wps:txbx>
                      <w:txbxContent>
                        <w:p w14:paraId="2917D1B6" w14:textId="77777777" w:rsidR="00A94C94" w:rsidRPr="0009506C" w:rsidRDefault="00A94C94" w:rsidP="00A94C94">
                          <w:pPr>
                            <w:jc w:val="right"/>
                            <w:rPr>
                              <w:rFonts w:ascii="Lato" w:hAnsi="Lato"/>
                              <w:b/>
                              <w:color w:val="FFFFFF" w:themeColor="background1"/>
                            </w:rPr>
                          </w:pPr>
                          <w:r w:rsidRPr="0009506C">
                            <w:rPr>
                              <w:rFonts w:ascii="Lato" w:hAnsi="Lato"/>
                              <w:b/>
                              <w:color w:val="FFFFFF" w:themeColor="background1"/>
                            </w:rPr>
                            <w:t>www.</w:t>
                          </w:r>
                          <w:r w:rsidR="002A4C6C" w:rsidRPr="0009506C">
                            <w:rPr>
                              <w:rFonts w:ascii="Lato" w:hAnsi="Lato"/>
                              <w:b/>
                              <w:color w:val="FFFFFF" w:themeColor="background1"/>
                            </w:rPr>
                            <w:t>lecb</w:t>
                          </w:r>
                          <w:r w:rsidR="00260C3E" w:rsidRPr="0009506C">
                            <w:rPr>
                              <w:rFonts w:ascii="Lato" w:hAnsi="Lato"/>
                              <w:b/>
                              <w:color w:val="FFFFFF" w:themeColor="background1"/>
                            </w:rPr>
                            <w:t>.ac</w:t>
                          </w:r>
                          <w:r w:rsidRPr="0009506C">
                            <w:rPr>
                              <w:rFonts w:ascii="Lato" w:hAnsi="Lato"/>
                              <w:b/>
                              <w:color w:val="FFFFFF" w:themeColor="background1"/>
                            </w:rPr>
                            <w:t>.uk</w:t>
                          </w:r>
                        </w:p>
                        <w:p w14:paraId="11D5035E" w14:textId="77777777" w:rsidR="00787D61" w:rsidRPr="00652E4A" w:rsidRDefault="00787D61" w:rsidP="00787D61">
                          <w:pPr>
                            <w:jc w:val="right"/>
                            <w:rPr>
                              <w:b/>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026138" id="_x0000_t202" coordsize="21600,21600" o:spt="202" path="m,l,21600r21600,l21600,xe">
              <v:stroke joinstyle="miter"/>
              <v:path gradientshapeok="t" o:connecttype="rect"/>
            </v:shapetype>
            <v:shape id="Text Box 7" o:spid="_x0000_s1026" type="#_x0000_t202" alt="&quot;&quot;" style="position:absolute;margin-left:397.7pt;margin-top:14.6pt;width:112.7pt;height:21.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" filled="f" stroked="f" strokeweight=".5pt">
              <v:textbox inset="0,0,0,0">
                <w:txbxContent>
                  <w:p w14:paraId="2917D1B6" w14:textId="77777777" w:rsidR="00A94C94" w:rsidRPr="0009506C" w:rsidRDefault="00A94C94" w:rsidP="00A94C94">
                    <w:pPr>
                      <w:jc w:val="right"/>
                      <w:rPr>
                        <w:rFonts w:ascii="Lato" w:hAnsi="Lato"/>
                        <w:b/>
                        <w:color w:val="FFFFFF" w:themeColor="background1"/>
                      </w:rPr>
                    </w:pPr>
                    <w:r w:rsidRPr="0009506C">
                      <w:rPr>
                        <w:rFonts w:ascii="Lato" w:hAnsi="Lato"/>
                        <w:b/>
                        <w:color w:val="FFFFFF" w:themeColor="background1"/>
                      </w:rPr>
                      <w:t>www.</w:t>
                    </w:r>
                    <w:r w:rsidR="002A4C6C" w:rsidRPr="0009506C">
                      <w:rPr>
                        <w:rFonts w:ascii="Lato" w:hAnsi="Lato"/>
                        <w:b/>
                        <w:color w:val="FFFFFF" w:themeColor="background1"/>
                      </w:rPr>
                      <w:t>lecb</w:t>
                    </w:r>
                    <w:r w:rsidR="00260C3E" w:rsidRPr="0009506C">
                      <w:rPr>
                        <w:rFonts w:ascii="Lato" w:hAnsi="Lato"/>
                        <w:b/>
                        <w:color w:val="FFFFFF" w:themeColor="background1"/>
                      </w:rPr>
                      <w:t>.ac</w:t>
                    </w:r>
                    <w:r w:rsidRPr="0009506C">
                      <w:rPr>
                        <w:rFonts w:ascii="Lato" w:hAnsi="Lato"/>
                        <w:b/>
                        <w:color w:val="FFFFFF" w:themeColor="background1"/>
                      </w:rPr>
                      <w:t>.uk</w:t>
                    </w:r>
                  </w:p>
                  <w:p w14:paraId="11D5035E" w14:textId="77777777" w:rsidR="00787D61" w:rsidRPr="00652E4A" w:rsidRDefault="00787D61" w:rsidP="00787D61">
                    <w:pPr>
                      <w:jc w:val="right"/>
                      <w:rPr>
                        <w:b/>
                        <w:color w:val="FFFFFF" w:themeColor="background1"/>
                      </w:rPr>
                    </w:pPr>
                  </w:p>
                </w:txbxContent>
              </v:textbox>
            </v:shape>
          </w:pict>
        </mc:Fallback>
      </mc:AlternateContent>
    </w:r>
    <w:r w:rsidR="00787D61" w:rsidRPr="00787D61">
      <w:rPr>
        <w:noProof/>
        <w:lang w:eastAsia="en-GB"/>
      </w:rPr>
      <mc:AlternateContent>
        <mc:Choice Requires="wps">
          <w:drawing>
            <wp:anchor distT="0" distB="0" distL="114300" distR="114300" simplePos="0" relativeHeight="251659264" behindDoc="1" locked="0" layoutInCell="1" allowOverlap="1" wp14:anchorId="58AC9C2E" wp14:editId="367AC20F">
              <wp:simplePos x="0" y="0"/>
              <wp:positionH relativeFrom="column">
                <wp:posOffset>-539750</wp:posOffset>
              </wp:positionH>
              <wp:positionV relativeFrom="paragraph">
                <wp:posOffset>-67310</wp:posOffset>
              </wp:positionV>
              <wp:extent cx="7552690" cy="982345"/>
              <wp:effectExtent l="0" t="0" r="0" b="825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982345"/>
                      </a:xfrm>
                      <a:prstGeom prst="rect">
                        <a:avLst/>
                      </a:prstGeom>
                      <a:solidFill>
                        <a:srgbClr val="24356F"/>
                      </a:solidFill>
                      <a:ln w="9525">
                        <a:noFill/>
                        <a:miter lim="800000"/>
                        <a:headEnd/>
                        <a:tailEnd/>
                      </a:ln>
                    </wps:spPr>
                    <wps:txbx>
                      <w:txbxContent>
                        <w:p w14:paraId="253CCA6F" w14:textId="77777777" w:rsidR="00787D61" w:rsidRPr="00597125" w:rsidRDefault="00787D61" w:rsidP="00787D61">
                          <w:pPr>
                            <w:spacing w:before="240"/>
                            <w:rPr>
                              <w:color w:val="912B88" w:themeColor="accent2"/>
                            </w:rPr>
                          </w:pPr>
                        </w:p>
                      </w:txbxContent>
                    </wps:txbx>
                    <wps:bodyPr rot="0" vert="horz" wrap="square" lIns="0" tIns="0" rIns="0" bIns="0" anchor="t" anchorCtr="0">
                      <a:noAutofit/>
                    </wps:bodyPr>
                  </wps:wsp>
                </a:graphicData>
              </a:graphic>
            </wp:anchor>
          </w:drawing>
        </mc:Choice>
        <mc:Fallback>
          <w:pict>
            <v:shape w14:anchorId="58AC9C2E" id="Text Box 2" o:spid="_x0000_s1027" type="#_x0000_t202" alt="&quot;&quot;" style="position:absolute;margin-left:-42.5pt;margin-top:-5.3pt;width:594.7pt;height:77.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" fillcolor="#24356f" stroked="f">
              <v:textbox inset="0,0,0,0">
                <w:txbxContent>
                  <w:p w14:paraId="253CCA6F" w14:textId="77777777" w:rsidR="00787D61" w:rsidRPr="00597125" w:rsidRDefault="00787D61" w:rsidP="00787D61">
                    <w:pPr>
                      <w:spacing w:before="240"/>
                      <w:rPr>
                        <w:color w:val="912B88" w:themeColor="accent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A8D5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97A0B"/>
    <w:multiLevelType w:val="multilevel"/>
    <w:tmpl w:val="0809001D"/>
    <w:styleLink w:val="delete"/>
    <w:lvl w:ilvl="0">
      <w:start w:val="1"/>
      <w:numFmt w:val="decimal"/>
      <w:lvlText w:val="%1)"/>
      <w:lvlJc w:val="left"/>
      <w:pPr>
        <w:ind w:left="360" w:hanging="360"/>
      </w:pPr>
      <w:rPr>
        <w:rFonts w:ascii="Lato" w:hAnsi="Lato"/>
        <w:sz w:val="22"/>
      </w:rPr>
    </w:lvl>
    <w:lvl w:ilvl="1">
      <w:start w:val="1"/>
      <w:numFmt w:val="lowerLetter"/>
      <w:lvlText w:val="%2)"/>
      <w:lvlJc w:val="left"/>
      <w:pPr>
        <w:ind w:left="1080" w:hanging="360"/>
      </w:pPr>
    </w:lvl>
    <w:lvl w:ilvl="2">
      <w:start w:val="1"/>
      <w:numFmt w:val="lowerRoman"/>
      <w:lvlText w:val="%3)"/>
      <w:lvlJc w:val="left"/>
      <w:pPr>
        <w:ind w:left="1800" w:hanging="360"/>
      </w:pPr>
    </w:lvl>
    <w:lvl w:ilvl="3">
      <w:start w:val="1"/>
      <w:numFmt w:val="decimal"/>
      <w:lvlText w:val="(%4)"/>
      <w:lvlJc w:val="left"/>
      <w:pPr>
        <w:ind w:left="25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B27D3B"/>
    <w:multiLevelType w:val="hybridMultilevel"/>
    <w:tmpl w:val="380A2BFC"/>
    <w:lvl w:ilvl="0" w:tplc="A184F754">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71F62"/>
    <w:multiLevelType w:val="hybridMultilevel"/>
    <w:tmpl w:val="624A219C"/>
    <w:lvl w:ilvl="0" w:tplc="404AD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D3E2D"/>
    <w:multiLevelType w:val="multilevel"/>
    <w:tmpl w:val="82C8B26E"/>
    <w:numStyleLink w:val="BexleyBullets"/>
  </w:abstractNum>
  <w:abstractNum w:abstractNumId="5" w15:restartNumberingAfterBreak="0">
    <w:nsid w:val="10C7671C"/>
    <w:multiLevelType w:val="multilevel"/>
    <w:tmpl w:val="0809001D"/>
    <w:numStyleLink w:val="delete"/>
  </w:abstractNum>
  <w:abstractNum w:abstractNumId="6" w15:restartNumberingAfterBreak="0">
    <w:nsid w:val="116042B8"/>
    <w:multiLevelType w:val="hybridMultilevel"/>
    <w:tmpl w:val="B1CE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06C6D"/>
    <w:multiLevelType w:val="hybridMultilevel"/>
    <w:tmpl w:val="BA98EFB2"/>
    <w:lvl w:ilvl="0" w:tplc="C5D62BBC">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C1EF7"/>
    <w:multiLevelType w:val="multilevel"/>
    <w:tmpl w:val="0D748C22"/>
    <w:numStyleLink w:val="BexleyList"/>
  </w:abstractNum>
  <w:abstractNum w:abstractNumId="9" w15:restartNumberingAfterBreak="0">
    <w:nsid w:val="11D71A10"/>
    <w:multiLevelType w:val="multilevel"/>
    <w:tmpl w:val="4BC2C306"/>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29555D"/>
    <w:multiLevelType w:val="multilevel"/>
    <w:tmpl w:val="0D748C22"/>
    <w:styleLink w:val="BexleyList"/>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4E01C44"/>
    <w:multiLevelType w:val="multilevel"/>
    <w:tmpl w:val="26640C88"/>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15297B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4C3234"/>
    <w:multiLevelType w:val="multilevel"/>
    <w:tmpl w:val="26640C88"/>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4" w15:restartNumberingAfterBreak="0">
    <w:nsid w:val="15576051"/>
    <w:multiLevelType w:val="hybridMultilevel"/>
    <w:tmpl w:val="9E48A9CA"/>
    <w:lvl w:ilvl="0" w:tplc="483457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7382E"/>
    <w:multiLevelType w:val="hybridMultilevel"/>
    <w:tmpl w:val="93A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806EE6"/>
    <w:multiLevelType w:val="hybridMultilevel"/>
    <w:tmpl w:val="8A50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70378A"/>
    <w:multiLevelType w:val="multilevel"/>
    <w:tmpl w:val="26640C88"/>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8" w15:restartNumberingAfterBreak="0">
    <w:nsid w:val="2C4222D0"/>
    <w:multiLevelType w:val="hybridMultilevel"/>
    <w:tmpl w:val="914217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C66FFD"/>
    <w:multiLevelType w:val="multilevel"/>
    <w:tmpl w:val="0809001D"/>
    <w:numStyleLink w:val="delete"/>
  </w:abstractNum>
  <w:abstractNum w:abstractNumId="20" w15:restartNumberingAfterBreak="0">
    <w:nsid w:val="351641DE"/>
    <w:multiLevelType w:val="multilevel"/>
    <w:tmpl w:val="3CAE723E"/>
    <w:lvl w:ilvl="0">
      <w:start w:val="1"/>
      <w:numFmt w:val="bullet"/>
      <w:lvlText w:val=""/>
      <w:lvlJc w:val="left"/>
      <w:pPr>
        <w:ind w:left="284" w:hanging="284"/>
      </w:pPr>
      <w:rPr>
        <w:rFonts w:ascii="Wingdings" w:hAnsi="Wingding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7F02CA8"/>
    <w:multiLevelType w:val="multilevel"/>
    <w:tmpl w:val="5E685A16"/>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2" w15:restartNumberingAfterBreak="0">
    <w:nsid w:val="38AE3203"/>
    <w:multiLevelType w:val="hybridMultilevel"/>
    <w:tmpl w:val="AD6A6B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0D685F"/>
    <w:multiLevelType w:val="multilevel"/>
    <w:tmpl w:val="82C8B26E"/>
    <w:styleLink w:val="BexleyBullets"/>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4" w15:restartNumberingAfterBreak="0">
    <w:nsid w:val="3A26140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D239A5"/>
    <w:multiLevelType w:val="multilevel"/>
    <w:tmpl w:val="5E685A16"/>
    <w:numStyleLink w:val="Style1"/>
  </w:abstractNum>
  <w:abstractNum w:abstractNumId="26" w15:restartNumberingAfterBreak="0">
    <w:nsid w:val="476C4319"/>
    <w:multiLevelType w:val="hybridMultilevel"/>
    <w:tmpl w:val="919EC62A"/>
    <w:lvl w:ilvl="0" w:tplc="C80E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5935F9"/>
    <w:multiLevelType w:val="hybridMultilevel"/>
    <w:tmpl w:val="7F60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33643"/>
    <w:multiLevelType w:val="hybridMultilevel"/>
    <w:tmpl w:val="E5CA1566"/>
    <w:lvl w:ilvl="0" w:tplc="E530197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323812"/>
    <w:multiLevelType w:val="hybridMultilevel"/>
    <w:tmpl w:val="A998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BE18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4D09FF"/>
    <w:multiLevelType w:val="multilevel"/>
    <w:tmpl w:val="4226FD1E"/>
    <w:lvl w:ilvl="0">
      <w:start w:val="1"/>
      <w:numFmt w:val="decimal"/>
      <w:lvlText w:val="%1."/>
      <w:lvlJc w:val="left"/>
      <w:pPr>
        <w:ind w:left="227" w:hanging="227"/>
      </w:pPr>
      <w:rPr>
        <w:rFont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2" w15:restartNumberingAfterBreak="0">
    <w:nsid w:val="53DF46DB"/>
    <w:multiLevelType w:val="multilevel"/>
    <w:tmpl w:val="82C8B26E"/>
    <w:numStyleLink w:val="BexleyBullets"/>
  </w:abstractNum>
  <w:abstractNum w:abstractNumId="33" w15:restartNumberingAfterBreak="0">
    <w:nsid w:val="58341CE4"/>
    <w:multiLevelType w:val="multilevel"/>
    <w:tmpl w:val="82C8B26E"/>
    <w:numStyleLink w:val="BexleyBullets"/>
  </w:abstractNum>
  <w:abstractNum w:abstractNumId="34" w15:restartNumberingAfterBreak="0">
    <w:nsid w:val="5A357198"/>
    <w:multiLevelType w:val="multilevel"/>
    <w:tmpl w:val="82C8B26E"/>
    <w:numStyleLink w:val="BexleyBullets"/>
  </w:abstractNum>
  <w:abstractNum w:abstractNumId="35" w15:restartNumberingAfterBreak="0">
    <w:nsid w:val="5C672BD8"/>
    <w:multiLevelType w:val="multilevel"/>
    <w:tmpl w:val="0809001D"/>
    <w:numStyleLink w:val="delete"/>
  </w:abstractNum>
  <w:abstractNum w:abstractNumId="36" w15:restartNumberingAfterBreak="0">
    <w:nsid w:val="63FB733F"/>
    <w:multiLevelType w:val="multilevel"/>
    <w:tmpl w:val="0D748C22"/>
    <w:numStyleLink w:val="BexleyList"/>
  </w:abstractNum>
  <w:abstractNum w:abstractNumId="37" w15:restartNumberingAfterBreak="0">
    <w:nsid w:val="6A75622F"/>
    <w:multiLevelType w:val="hybridMultilevel"/>
    <w:tmpl w:val="F30245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674974"/>
    <w:multiLevelType w:val="multilevel"/>
    <w:tmpl w:val="5E685A16"/>
    <w:styleLink w:val="Style1"/>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9" w15:restartNumberingAfterBreak="0">
    <w:nsid w:val="6F7C3E0C"/>
    <w:multiLevelType w:val="hybridMultilevel"/>
    <w:tmpl w:val="4C4A012C"/>
    <w:lvl w:ilvl="0" w:tplc="0DF25972">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C6DD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833007F"/>
    <w:multiLevelType w:val="multilevel"/>
    <w:tmpl w:val="4BC2C306"/>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42" w15:restartNumberingAfterBreak="0">
    <w:nsid w:val="7BF41CFB"/>
    <w:multiLevelType w:val="multilevel"/>
    <w:tmpl w:val="0809001D"/>
    <w:numStyleLink w:val="delete"/>
  </w:abstractNum>
  <w:abstractNum w:abstractNumId="43" w15:restartNumberingAfterBreak="0">
    <w:nsid w:val="7DA4523A"/>
    <w:multiLevelType w:val="hybridMultilevel"/>
    <w:tmpl w:val="5B04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B4C7E"/>
    <w:multiLevelType w:val="multilevel"/>
    <w:tmpl w:val="3CAE723E"/>
    <w:lvl w:ilvl="0">
      <w:start w:val="1"/>
      <w:numFmt w:val="bullet"/>
      <w:lvlText w:val=""/>
      <w:lvlJc w:val="left"/>
      <w:pPr>
        <w:ind w:left="284" w:hanging="284"/>
      </w:pPr>
      <w:rPr>
        <w:rFonts w:ascii="Wingdings" w:hAnsi="Wingding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98979300">
    <w:abstractNumId w:val="3"/>
  </w:num>
  <w:num w:numId="2" w16cid:durableId="1116413594">
    <w:abstractNumId w:val="3"/>
  </w:num>
  <w:num w:numId="3" w16cid:durableId="1329476250">
    <w:abstractNumId w:val="26"/>
  </w:num>
  <w:num w:numId="4" w16cid:durableId="1231692512">
    <w:abstractNumId w:val="3"/>
  </w:num>
  <w:num w:numId="5" w16cid:durableId="2056931885">
    <w:abstractNumId w:val="26"/>
  </w:num>
  <w:num w:numId="6" w16cid:durableId="960499196">
    <w:abstractNumId w:val="28"/>
  </w:num>
  <w:num w:numId="7" w16cid:durableId="715273283">
    <w:abstractNumId w:val="3"/>
  </w:num>
  <w:num w:numId="8" w16cid:durableId="1221789979">
    <w:abstractNumId w:val="26"/>
  </w:num>
  <w:num w:numId="9" w16cid:durableId="1887839031">
    <w:abstractNumId w:val="28"/>
  </w:num>
  <w:num w:numId="10" w16cid:durableId="1681158025">
    <w:abstractNumId w:val="16"/>
  </w:num>
  <w:num w:numId="11" w16cid:durableId="1261529064">
    <w:abstractNumId w:val="14"/>
  </w:num>
  <w:num w:numId="12" w16cid:durableId="84763582">
    <w:abstractNumId w:val="7"/>
  </w:num>
  <w:num w:numId="13" w16cid:durableId="1036928147">
    <w:abstractNumId w:val="39"/>
  </w:num>
  <w:num w:numId="14" w16cid:durableId="262997443">
    <w:abstractNumId w:val="2"/>
  </w:num>
  <w:num w:numId="15" w16cid:durableId="935211641">
    <w:abstractNumId w:val="20"/>
  </w:num>
  <w:num w:numId="16" w16cid:durableId="557979169">
    <w:abstractNumId w:val="34"/>
  </w:num>
  <w:num w:numId="17" w16cid:durableId="1909262997">
    <w:abstractNumId w:val="23"/>
  </w:num>
  <w:num w:numId="18" w16cid:durableId="1038580664">
    <w:abstractNumId w:val="32"/>
  </w:num>
  <w:num w:numId="19" w16cid:durableId="1065951478">
    <w:abstractNumId w:val="44"/>
  </w:num>
  <w:num w:numId="20" w16cid:durableId="1694112524">
    <w:abstractNumId w:val="4"/>
  </w:num>
  <w:num w:numId="21" w16cid:durableId="1836191747">
    <w:abstractNumId w:val="0"/>
  </w:num>
  <w:num w:numId="22" w16cid:durableId="1943755972">
    <w:abstractNumId w:val="11"/>
  </w:num>
  <w:num w:numId="23" w16cid:durableId="2115707072">
    <w:abstractNumId w:val="31"/>
  </w:num>
  <w:num w:numId="24" w16cid:durableId="1534688166">
    <w:abstractNumId w:val="12"/>
  </w:num>
  <w:num w:numId="25" w16cid:durableId="550071033">
    <w:abstractNumId w:val="30"/>
  </w:num>
  <w:num w:numId="26" w16cid:durableId="1299267165">
    <w:abstractNumId w:val="33"/>
  </w:num>
  <w:num w:numId="27" w16cid:durableId="795105047">
    <w:abstractNumId w:val="9"/>
  </w:num>
  <w:num w:numId="28" w16cid:durableId="1460683402">
    <w:abstractNumId w:val="40"/>
  </w:num>
  <w:num w:numId="29" w16cid:durableId="498887087">
    <w:abstractNumId w:val="24"/>
  </w:num>
  <w:num w:numId="30" w16cid:durableId="1547793803">
    <w:abstractNumId w:val="19"/>
  </w:num>
  <w:num w:numId="31" w16cid:durableId="1178153383">
    <w:abstractNumId w:val="1"/>
  </w:num>
  <w:num w:numId="32" w16cid:durableId="1661418824">
    <w:abstractNumId w:val="35"/>
  </w:num>
  <w:num w:numId="33" w16cid:durableId="2112235781">
    <w:abstractNumId w:val="37"/>
  </w:num>
  <w:num w:numId="34" w16cid:durableId="126122312">
    <w:abstractNumId w:val="18"/>
  </w:num>
  <w:num w:numId="35" w16cid:durableId="1332828049">
    <w:abstractNumId w:val="22"/>
  </w:num>
  <w:num w:numId="36" w16cid:durableId="1256786892">
    <w:abstractNumId w:val="36"/>
  </w:num>
  <w:num w:numId="37" w16cid:durableId="772675404">
    <w:abstractNumId w:val="10"/>
  </w:num>
  <w:num w:numId="38" w16cid:durableId="1277440757">
    <w:abstractNumId w:val="41"/>
  </w:num>
  <w:num w:numId="39" w16cid:durableId="1378163467">
    <w:abstractNumId w:val="42"/>
  </w:num>
  <w:num w:numId="40" w16cid:durableId="1086804213">
    <w:abstractNumId w:val="8"/>
  </w:num>
  <w:num w:numId="41" w16cid:durableId="1581938657">
    <w:abstractNumId w:val="21"/>
  </w:num>
  <w:num w:numId="42" w16cid:durableId="413431796">
    <w:abstractNumId w:val="38"/>
  </w:num>
  <w:num w:numId="43" w16cid:durableId="738944676">
    <w:abstractNumId w:val="25"/>
  </w:num>
  <w:num w:numId="44" w16cid:durableId="64225561">
    <w:abstractNumId w:val="5"/>
  </w:num>
  <w:num w:numId="45" w16cid:durableId="1048601281">
    <w:abstractNumId w:val="17"/>
  </w:num>
  <w:num w:numId="46" w16cid:durableId="1662192534">
    <w:abstractNumId w:val="13"/>
  </w:num>
  <w:num w:numId="47" w16cid:durableId="990140794">
    <w:abstractNumId w:val="15"/>
  </w:num>
  <w:num w:numId="48" w16cid:durableId="1578591935">
    <w:abstractNumId w:val="27"/>
  </w:num>
  <w:num w:numId="49" w16cid:durableId="1998604354">
    <w:abstractNumId w:val="43"/>
  </w:num>
  <w:num w:numId="50" w16cid:durableId="1076898854">
    <w:abstractNumId w:val="6"/>
  </w:num>
  <w:num w:numId="51" w16cid:durableId="15778638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ocumentProtection w:formatting="1" w:enforcement="0"/>
  <w:defaultTabStop w:val="720"/>
  <w:characterSpacingControl w:val="doNotCompress"/>
  <w:hdrShapeDefaults>
    <o:shapedefaults v:ext="edit" spidmax="2050">
      <o:colormru v:ext="edit" colors="#f8f8f8,#fafafa,#f7f7f7,#fcfcfc,#fdfd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4E"/>
    <w:rsid w:val="00007155"/>
    <w:rsid w:val="0000739D"/>
    <w:rsid w:val="000078B9"/>
    <w:rsid w:val="00011ACC"/>
    <w:rsid w:val="0001206A"/>
    <w:rsid w:val="000140A7"/>
    <w:rsid w:val="00026593"/>
    <w:rsid w:val="000266BC"/>
    <w:rsid w:val="00033B0E"/>
    <w:rsid w:val="00033EA1"/>
    <w:rsid w:val="0004338F"/>
    <w:rsid w:val="000458F6"/>
    <w:rsid w:val="00060623"/>
    <w:rsid w:val="00071E70"/>
    <w:rsid w:val="00074492"/>
    <w:rsid w:val="0008372B"/>
    <w:rsid w:val="00093946"/>
    <w:rsid w:val="0009506C"/>
    <w:rsid w:val="000977CA"/>
    <w:rsid w:val="000A0DB7"/>
    <w:rsid w:val="000A413D"/>
    <w:rsid w:val="000A4B04"/>
    <w:rsid w:val="000A539E"/>
    <w:rsid w:val="000A7050"/>
    <w:rsid w:val="000B2A43"/>
    <w:rsid w:val="000C073F"/>
    <w:rsid w:val="000C7858"/>
    <w:rsid w:val="000F02D5"/>
    <w:rsid w:val="000F130B"/>
    <w:rsid w:val="000F4BE8"/>
    <w:rsid w:val="000F63C4"/>
    <w:rsid w:val="000F6F4C"/>
    <w:rsid w:val="000F776A"/>
    <w:rsid w:val="001020B5"/>
    <w:rsid w:val="001045CC"/>
    <w:rsid w:val="001074A6"/>
    <w:rsid w:val="00107792"/>
    <w:rsid w:val="00117DC3"/>
    <w:rsid w:val="00126DCF"/>
    <w:rsid w:val="001304AB"/>
    <w:rsid w:val="00131F95"/>
    <w:rsid w:val="00141578"/>
    <w:rsid w:val="001423BD"/>
    <w:rsid w:val="0014434F"/>
    <w:rsid w:val="00144E86"/>
    <w:rsid w:val="00145C49"/>
    <w:rsid w:val="00153352"/>
    <w:rsid w:val="00174B88"/>
    <w:rsid w:val="001751C3"/>
    <w:rsid w:val="00182EF0"/>
    <w:rsid w:val="00185691"/>
    <w:rsid w:val="00194FEA"/>
    <w:rsid w:val="00197B8E"/>
    <w:rsid w:val="001A221F"/>
    <w:rsid w:val="001A47BD"/>
    <w:rsid w:val="001A5420"/>
    <w:rsid w:val="001A7EAC"/>
    <w:rsid w:val="001C2385"/>
    <w:rsid w:val="001C344E"/>
    <w:rsid w:val="001D2A58"/>
    <w:rsid w:val="001D4BF1"/>
    <w:rsid w:val="001D6F40"/>
    <w:rsid w:val="001E3090"/>
    <w:rsid w:val="001E42FD"/>
    <w:rsid w:val="001E5FFC"/>
    <w:rsid w:val="001F08BA"/>
    <w:rsid w:val="001F33DD"/>
    <w:rsid w:val="001F495B"/>
    <w:rsid w:val="002018FD"/>
    <w:rsid w:val="00204444"/>
    <w:rsid w:val="002121DD"/>
    <w:rsid w:val="00221B28"/>
    <w:rsid w:val="00232A6E"/>
    <w:rsid w:val="00260C3E"/>
    <w:rsid w:val="002801FD"/>
    <w:rsid w:val="002803CA"/>
    <w:rsid w:val="00284CB3"/>
    <w:rsid w:val="0028519D"/>
    <w:rsid w:val="002A4C6C"/>
    <w:rsid w:val="002A506D"/>
    <w:rsid w:val="002A60D1"/>
    <w:rsid w:val="002A67E3"/>
    <w:rsid w:val="002B341E"/>
    <w:rsid w:val="002B3D47"/>
    <w:rsid w:val="002B5DC1"/>
    <w:rsid w:val="002B7D29"/>
    <w:rsid w:val="002C0858"/>
    <w:rsid w:val="002C2EBF"/>
    <w:rsid w:val="002E24C1"/>
    <w:rsid w:val="002E44C7"/>
    <w:rsid w:val="002E5503"/>
    <w:rsid w:val="002E709D"/>
    <w:rsid w:val="002F0AC5"/>
    <w:rsid w:val="002F1702"/>
    <w:rsid w:val="002F54D1"/>
    <w:rsid w:val="00311FF5"/>
    <w:rsid w:val="0031314A"/>
    <w:rsid w:val="00314468"/>
    <w:rsid w:val="0031716C"/>
    <w:rsid w:val="00317635"/>
    <w:rsid w:val="003232CE"/>
    <w:rsid w:val="0032491B"/>
    <w:rsid w:val="00324B97"/>
    <w:rsid w:val="00326A0A"/>
    <w:rsid w:val="00333085"/>
    <w:rsid w:val="00334B5D"/>
    <w:rsid w:val="00335C32"/>
    <w:rsid w:val="003370D1"/>
    <w:rsid w:val="00340262"/>
    <w:rsid w:val="00344BB5"/>
    <w:rsid w:val="00354E44"/>
    <w:rsid w:val="0036188A"/>
    <w:rsid w:val="003637A0"/>
    <w:rsid w:val="00370D7A"/>
    <w:rsid w:val="003716D9"/>
    <w:rsid w:val="00383A28"/>
    <w:rsid w:val="00384D0D"/>
    <w:rsid w:val="00386046"/>
    <w:rsid w:val="003A2B37"/>
    <w:rsid w:val="003A6A32"/>
    <w:rsid w:val="003A7A90"/>
    <w:rsid w:val="003A7C6A"/>
    <w:rsid w:val="003B0C48"/>
    <w:rsid w:val="003B49F7"/>
    <w:rsid w:val="003C1ED5"/>
    <w:rsid w:val="003C24FD"/>
    <w:rsid w:val="003C6756"/>
    <w:rsid w:val="003D3FFA"/>
    <w:rsid w:val="003D6F70"/>
    <w:rsid w:val="003D7635"/>
    <w:rsid w:val="003E0122"/>
    <w:rsid w:val="00400139"/>
    <w:rsid w:val="004022B5"/>
    <w:rsid w:val="0040461C"/>
    <w:rsid w:val="0040669E"/>
    <w:rsid w:val="004153F3"/>
    <w:rsid w:val="00417F25"/>
    <w:rsid w:val="00423ED5"/>
    <w:rsid w:val="00425097"/>
    <w:rsid w:val="0042767F"/>
    <w:rsid w:val="004308FA"/>
    <w:rsid w:val="00430BAA"/>
    <w:rsid w:val="00432724"/>
    <w:rsid w:val="00432E91"/>
    <w:rsid w:val="00443333"/>
    <w:rsid w:val="00452268"/>
    <w:rsid w:val="00462407"/>
    <w:rsid w:val="004639DC"/>
    <w:rsid w:val="00466516"/>
    <w:rsid w:val="004737E9"/>
    <w:rsid w:val="0048464C"/>
    <w:rsid w:val="0048779B"/>
    <w:rsid w:val="004A282F"/>
    <w:rsid w:val="004A2D2F"/>
    <w:rsid w:val="004A3312"/>
    <w:rsid w:val="004B1B82"/>
    <w:rsid w:val="004B303A"/>
    <w:rsid w:val="004C13E0"/>
    <w:rsid w:val="004C1650"/>
    <w:rsid w:val="004C57C0"/>
    <w:rsid w:val="004D1F5D"/>
    <w:rsid w:val="004D3F0F"/>
    <w:rsid w:val="004D66E6"/>
    <w:rsid w:val="004D6E05"/>
    <w:rsid w:val="004F133E"/>
    <w:rsid w:val="004F2D9F"/>
    <w:rsid w:val="004F4349"/>
    <w:rsid w:val="00517A4E"/>
    <w:rsid w:val="00521AD1"/>
    <w:rsid w:val="00527131"/>
    <w:rsid w:val="00527D26"/>
    <w:rsid w:val="00532129"/>
    <w:rsid w:val="00532A46"/>
    <w:rsid w:val="0053365F"/>
    <w:rsid w:val="005375D8"/>
    <w:rsid w:val="0055014B"/>
    <w:rsid w:val="005513FA"/>
    <w:rsid w:val="0055151A"/>
    <w:rsid w:val="00557702"/>
    <w:rsid w:val="00562989"/>
    <w:rsid w:val="0056545C"/>
    <w:rsid w:val="00565487"/>
    <w:rsid w:val="0056797A"/>
    <w:rsid w:val="005719AA"/>
    <w:rsid w:val="00572261"/>
    <w:rsid w:val="00573AC2"/>
    <w:rsid w:val="0058383E"/>
    <w:rsid w:val="0058477B"/>
    <w:rsid w:val="005849B4"/>
    <w:rsid w:val="005947B5"/>
    <w:rsid w:val="005953AC"/>
    <w:rsid w:val="00595E31"/>
    <w:rsid w:val="00597125"/>
    <w:rsid w:val="005A08A0"/>
    <w:rsid w:val="005A0B0D"/>
    <w:rsid w:val="005B088B"/>
    <w:rsid w:val="005C2F44"/>
    <w:rsid w:val="005D4DCE"/>
    <w:rsid w:val="005D60E4"/>
    <w:rsid w:val="005D7C9B"/>
    <w:rsid w:val="005E1372"/>
    <w:rsid w:val="005E50C4"/>
    <w:rsid w:val="005F022F"/>
    <w:rsid w:val="005F24C2"/>
    <w:rsid w:val="005F4058"/>
    <w:rsid w:val="005F6883"/>
    <w:rsid w:val="006011F1"/>
    <w:rsid w:val="006100ED"/>
    <w:rsid w:val="00612F4A"/>
    <w:rsid w:val="006234FD"/>
    <w:rsid w:val="00625CA7"/>
    <w:rsid w:val="006500BC"/>
    <w:rsid w:val="00662E1F"/>
    <w:rsid w:val="006667A5"/>
    <w:rsid w:val="00671591"/>
    <w:rsid w:val="0067289A"/>
    <w:rsid w:val="00681B6C"/>
    <w:rsid w:val="00684402"/>
    <w:rsid w:val="006870D7"/>
    <w:rsid w:val="006879D2"/>
    <w:rsid w:val="00691AC8"/>
    <w:rsid w:val="0069203E"/>
    <w:rsid w:val="006A431A"/>
    <w:rsid w:val="006A547D"/>
    <w:rsid w:val="006B1B88"/>
    <w:rsid w:val="006B65D5"/>
    <w:rsid w:val="006C29C7"/>
    <w:rsid w:val="006D3949"/>
    <w:rsid w:val="006D4DE1"/>
    <w:rsid w:val="006D5371"/>
    <w:rsid w:val="007076DA"/>
    <w:rsid w:val="007123C2"/>
    <w:rsid w:val="00724AF2"/>
    <w:rsid w:val="00726A63"/>
    <w:rsid w:val="007303D4"/>
    <w:rsid w:val="0073088B"/>
    <w:rsid w:val="00731B3B"/>
    <w:rsid w:val="007335CD"/>
    <w:rsid w:val="00733829"/>
    <w:rsid w:val="0073503F"/>
    <w:rsid w:val="007358FD"/>
    <w:rsid w:val="00736A2F"/>
    <w:rsid w:val="0074625C"/>
    <w:rsid w:val="007473FC"/>
    <w:rsid w:val="00750354"/>
    <w:rsid w:val="00752ACB"/>
    <w:rsid w:val="007563D0"/>
    <w:rsid w:val="00764B7A"/>
    <w:rsid w:val="00765C7A"/>
    <w:rsid w:val="0076622C"/>
    <w:rsid w:val="00773BE2"/>
    <w:rsid w:val="00783075"/>
    <w:rsid w:val="00785651"/>
    <w:rsid w:val="00787D61"/>
    <w:rsid w:val="007917DE"/>
    <w:rsid w:val="007A4A20"/>
    <w:rsid w:val="007B1CCC"/>
    <w:rsid w:val="007B457F"/>
    <w:rsid w:val="007B4A0B"/>
    <w:rsid w:val="007B768C"/>
    <w:rsid w:val="007C3265"/>
    <w:rsid w:val="007C66B3"/>
    <w:rsid w:val="007D4C4B"/>
    <w:rsid w:val="007D4C73"/>
    <w:rsid w:val="007D501C"/>
    <w:rsid w:val="007E4E41"/>
    <w:rsid w:val="007F41C7"/>
    <w:rsid w:val="007F48FA"/>
    <w:rsid w:val="008046AC"/>
    <w:rsid w:val="008060B6"/>
    <w:rsid w:val="00806ADE"/>
    <w:rsid w:val="00812D6F"/>
    <w:rsid w:val="0081400B"/>
    <w:rsid w:val="0081706C"/>
    <w:rsid w:val="0082204F"/>
    <w:rsid w:val="008220F6"/>
    <w:rsid w:val="00822786"/>
    <w:rsid w:val="008240BF"/>
    <w:rsid w:val="0082442C"/>
    <w:rsid w:val="008262BB"/>
    <w:rsid w:val="008311A8"/>
    <w:rsid w:val="00835ED9"/>
    <w:rsid w:val="008425D4"/>
    <w:rsid w:val="00844AE4"/>
    <w:rsid w:val="008463F5"/>
    <w:rsid w:val="00846E6A"/>
    <w:rsid w:val="00847A69"/>
    <w:rsid w:val="00851E80"/>
    <w:rsid w:val="00852F13"/>
    <w:rsid w:val="00854488"/>
    <w:rsid w:val="0085506C"/>
    <w:rsid w:val="008560C8"/>
    <w:rsid w:val="00864262"/>
    <w:rsid w:val="00865A44"/>
    <w:rsid w:val="00866F37"/>
    <w:rsid w:val="00867DE3"/>
    <w:rsid w:val="008779FE"/>
    <w:rsid w:val="00891F43"/>
    <w:rsid w:val="0089729F"/>
    <w:rsid w:val="008A06B9"/>
    <w:rsid w:val="008A7939"/>
    <w:rsid w:val="008B064A"/>
    <w:rsid w:val="008B2139"/>
    <w:rsid w:val="008B394D"/>
    <w:rsid w:val="008C4923"/>
    <w:rsid w:val="008C5522"/>
    <w:rsid w:val="008D3F20"/>
    <w:rsid w:val="008E6CE7"/>
    <w:rsid w:val="008E76E8"/>
    <w:rsid w:val="008F1806"/>
    <w:rsid w:val="0090364F"/>
    <w:rsid w:val="00906C4E"/>
    <w:rsid w:val="00906F70"/>
    <w:rsid w:val="00907E53"/>
    <w:rsid w:val="00911DED"/>
    <w:rsid w:val="0091204D"/>
    <w:rsid w:val="00912942"/>
    <w:rsid w:val="00913200"/>
    <w:rsid w:val="00927D7B"/>
    <w:rsid w:val="009350AB"/>
    <w:rsid w:val="00940865"/>
    <w:rsid w:val="0094431B"/>
    <w:rsid w:val="00944F69"/>
    <w:rsid w:val="00963DB9"/>
    <w:rsid w:val="009649D8"/>
    <w:rsid w:val="00965CC7"/>
    <w:rsid w:val="0096797F"/>
    <w:rsid w:val="009733E0"/>
    <w:rsid w:val="009762AC"/>
    <w:rsid w:val="0097729F"/>
    <w:rsid w:val="00977480"/>
    <w:rsid w:val="009802D1"/>
    <w:rsid w:val="009A6487"/>
    <w:rsid w:val="009A7DE1"/>
    <w:rsid w:val="009B1C51"/>
    <w:rsid w:val="009B4279"/>
    <w:rsid w:val="009C01DA"/>
    <w:rsid w:val="009C513F"/>
    <w:rsid w:val="009D18EA"/>
    <w:rsid w:val="009D1C40"/>
    <w:rsid w:val="009E5066"/>
    <w:rsid w:val="009E68E1"/>
    <w:rsid w:val="009F17CD"/>
    <w:rsid w:val="009F208D"/>
    <w:rsid w:val="009F28BD"/>
    <w:rsid w:val="009F4754"/>
    <w:rsid w:val="00A00FA1"/>
    <w:rsid w:val="00A239DC"/>
    <w:rsid w:val="00A258EA"/>
    <w:rsid w:val="00A31CA8"/>
    <w:rsid w:val="00A3528D"/>
    <w:rsid w:val="00A35DCB"/>
    <w:rsid w:val="00A375E4"/>
    <w:rsid w:val="00A441EF"/>
    <w:rsid w:val="00A45FF2"/>
    <w:rsid w:val="00A541D2"/>
    <w:rsid w:val="00A638D9"/>
    <w:rsid w:val="00A64257"/>
    <w:rsid w:val="00A7161C"/>
    <w:rsid w:val="00A727D3"/>
    <w:rsid w:val="00A77CF0"/>
    <w:rsid w:val="00A84707"/>
    <w:rsid w:val="00A87DC5"/>
    <w:rsid w:val="00A91476"/>
    <w:rsid w:val="00A9164E"/>
    <w:rsid w:val="00A918FD"/>
    <w:rsid w:val="00A94C94"/>
    <w:rsid w:val="00AA77EE"/>
    <w:rsid w:val="00AC5C47"/>
    <w:rsid w:val="00AC7878"/>
    <w:rsid w:val="00AD3F7C"/>
    <w:rsid w:val="00AD5A8B"/>
    <w:rsid w:val="00AE0C54"/>
    <w:rsid w:val="00AE459B"/>
    <w:rsid w:val="00AE6D09"/>
    <w:rsid w:val="00AE759D"/>
    <w:rsid w:val="00AF66BC"/>
    <w:rsid w:val="00B034C9"/>
    <w:rsid w:val="00B049EF"/>
    <w:rsid w:val="00B060F3"/>
    <w:rsid w:val="00B06E19"/>
    <w:rsid w:val="00B14E85"/>
    <w:rsid w:val="00B17D67"/>
    <w:rsid w:val="00B25D73"/>
    <w:rsid w:val="00B43A15"/>
    <w:rsid w:val="00B44B5C"/>
    <w:rsid w:val="00B46C46"/>
    <w:rsid w:val="00B70B7D"/>
    <w:rsid w:val="00B70EBE"/>
    <w:rsid w:val="00B726D9"/>
    <w:rsid w:val="00B72A74"/>
    <w:rsid w:val="00B72E43"/>
    <w:rsid w:val="00B74059"/>
    <w:rsid w:val="00B81687"/>
    <w:rsid w:val="00B8219D"/>
    <w:rsid w:val="00B956E8"/>
    <w:rsid w:val="00B97F5B"/>
    <w:rsid w:val="00BA192B"/>
    <w:rsid w:val="00BA5D8B"/>
    <w:rsid w:val="00BA7C05"/>
    <w:rsid w:val="00BB1DA9"/>
    <w:rsid w:val="00BB305A"/>
    <w:rsid w:val="00BB3345"/>
    <w:rsid w:val="00BB5CA6"/>
    <w:rsid w:val="00BC0DB1"/>
    <w:rsid w:val="00BC2C57"/>
    <w:rsid w:val="00BD0CC4"/>
    <w:rsid w:val="00BD393A"/>
    <w:rsid w:val="00BD3F3E"/>
    <w:rsid w:val="00BD4A4D"/>
    <w:rsid w:val="00BD641C"/>
    <w:rsid w:val="00BE16D5"/>
    <w:rsid w:val="00BE3078"/>
    <w:rsid w:val="00BE38C4"/>
    <w:rsid w:val="00BE43E5"/>
    <w:rsid w:val="00C07896"/>
    <w:rsid w:val="00C2249D"/>
    <w:rsid w:val="00C268BA"/>
    <w:rsid w:val="00C2710A"/>
    <w:rsid w:val="00C33717"/>
    <w:rsid w:val="00C36C7B"/>
    <w:rsid w:val="00C37849"/>
    <w:rsid w:val="00C40EFF"/>
    <w:rsid w:val="00C54676"/>
    <w:rsid w:val="00C603C9"/>
    <w:rsid w:val="00C6047E"/>
    <w:rsid w:val="00C64C2C"/>
    <w:rsid w:val="00C650C5"/>
    <w:rsid w:val="00C67AC7"/>
    <w:rsid w:val="00C70470"/>
    <w:rsid w:val="00C7538D"/>
    <w:rsid w:val="00C763D4"/>
    <w:rsid w:val="00C93DFF"/>
    <w:rsid w:val="00C93F04"/>
    <w:rsid w:val="00C9729B"/>
    <w:rsid w:val="00CB02BA"/>
    <w:rsid w:val="00CB0F4B"/>
    <w:rsid w:val="00CC5045"/>
    <w:rsid w:val="00CD15E1"/>
    <w:rsid w:val="00CD3FB4"/>
    <w:rsid w:val="00CE0EA1"/>
    <w:rsid w:val="00CE1E44"/>
    <w:rsid w:val="00CE2BDE"/>
    <w:rsid w:val="00CE39E2"/>
    <w:rsid w:val="00CE6948"/>
    <w:rsid w:val="00D00E52"/>
    <w:rsid w:val="00D02C90"/>
    <w:rsid w:val="00D044B3"/>
    <w:rsid w:val="00D17F74"/>
    <w:rsid w:val="00D218D5"/>
    <w:rsid w:val="00D35A1E"/>
    <w:rsid w:val="00D35E8E"/>
    <w:rsid w:val="00D41FC9"/>
    <w:rsid w:val="00D47CEE"/>
    <w:rsid w:val="00D5034A"/>
    <w:rsid w:val="00D53A60"/>
    <w:rsid w:val="00D56E6C"/>
    <w:rsid w:val="00D62E2C"/>
    <w:rsid w:val="00D640DF"/>
    <w:rsid w:val="00D6598C"/>
    <w:rsid w:val="00D7198C"/>
    <w:rsid w:val="00D71B19"/>
    <w:rsid w:val="00D80256"/>
    <w:rsid w:val="00D8717D"/>
    <w:rsid w:val="00D94D33"/>
    <w:rsid w:val="00DA13E1"/>
    <w:rsid w:val="00DA6AFF"/>
    <w:rsid w:val="00DA6F00"/>
    <w:rsid w:val="00DA722A"/>
    <w:rsid w:val="00DB049A"/>
    <w:rsid w:val="00DC2D1D"/>
    <w:rsid w:val="00DC58F3"/>
    <w:rsid w:val="00DC7B06"/>
    <w:rsid w:val="00DD2CE2"/>
    <w:rsid w:val="00DD4B67"/>
    <w:rsid w:val="00DE1FDA"/>
    <w:rsid w:val="00DF0B29"/>
    <w:rsid w:val="00DF39FE"/>
    <w:rsid w:val="00DF4136"/>
    <w:rsid w:val="00DF57B5"/>
    <w:rsid w:val="00E01ED5"/>
    <w:rsid w:val="00E030B8"/>
    <w:rsid w:val="00E067D7"/>
    <w:rsid w:val="00E1049D"/>
    <w:rsid w:val="00E20555"/>
    <w:rsid w:val="00E2167A"/>
    <w:rsid w:val="00E22462"/>
    <w:rsid w:val="00E23FE1"/>
    <w:rsid w:val="00E2480F"/>
    <w:rsid w:val="00E36D1C"/>
    <w:rsid w:val="00E410BA"/>
    <w:rsid w:val="00E41338"/>
    <w:rsid w:val="00E44221"/>
    <w:rsid w:val="00E44534"/>
    <w:rsid w:val="00E4581E"/>
    <w:rsid w:val="00E52552"/>
    <w:rsid w:val="00E639AD"/>
    <w:rsid w:val="00E644E2"/>
    <w:rsid w:val="00E65197"/>
    <w:rsid w:val="00E6539E"/>
    <w:rsid w:val="00E65726"/>
    <w:rsid w:val="00E72BB6"/>
    <w:rsid w:val="00E72D9B"/>
    <w:rsid w:val="00E74D62"/>
    <w:rsid w:val="00E77D66"/>
    <w:rsid w:val="00E8409E"/>
    <w:rsid w:val="00E850CA"/>
    <w:rsid w:val="00E92B25"/>
    <w:rsid w:val="00EA18A5"/>
    <w:rsid w:val="00EA5597"/>
    <w:rsid w:val="00EA7C12"/>
    <w:rsid w:val="00EB3A37"/>
    <w:rsid w:val="00EB7D23"/>
    <w:rsid w:val="00EC023D"/>
    <w:rsid w:val="00EE18A0"/>
    <w:rsid w:val="00EE18A4"/>
    <w:rsid w:val="00EE7613"/>
    <w:rsid w:val="00EE796B"/>
    <w:rsid w:val="00EF141E"/>
    <w:rsid w:val="00F140A7"/>
    <w:rsid w:val="00F36F3B"/>
    <w:rsid w:val="00F47CCC"/>
    <w:rsid w:val="00F57EE0"/>
    <w:rsid w:val="00F66E3A"/>
    <w:rsid w:val="00F8094F"/>
    <w:rsid w:val="00F9411E"/>
    <w:rsid w:val="00F94671"/>
    <w:rsid w:val="00F95E60"/>
    <w:rsid w:val="00FB5645"/>
    <w:rsid w:val="00FB58A7"/>
    <w:rsid w:val="00FB6A44"/>
    <w:rsid w:val="00FC1F14"/>
    <w:rsid w:val="00FD00D6"/>
    <w:rsid w:val="00FD19A5"/>
    <w:rsid w:val="00FD23D2"/>
    <w:rsid w:val="00FE0DBB"/>
    <w:rsid w:val="00FE1B6B"/>
    <w:rsid w:val="00FE34CC"/>
    <w:rsid w:val="00FE557E"/>
    <w:rsid w:val="00FE55D3"/>
    <w:rsid w:val="00FE6ABD"/>
    <w:rsid w:val="00FF00BD"/>
    <w:rsid w:val="00FF0A79"/>
    <w:rsid w:val="00FF5F77"/>
    <w:rsid w:val="00FF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fafafa,#f7f7f7,#fcfcfc,#fdfdfd"/>
    </o:shapedefaults>
    <o:shapelayout v:ext="edit">
      <o:idmap v:ext="edit" data="2"/>
    </o:shapelayout>
  </w:shapeDefaults>
  <w:decimalSymbol w:val="."/>
  <w:listSeparator w:val=","/>
  <w14:docId w14:val="3408C218"/>
  <w15:docId w15:val="{2E564664-3F2F-4BD6-A5B5-5A655A1C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imes New Roman"/>
        <w:color w:val="00000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7A"/>
    <w:rPr>
      <w:rFonts w:ascii="Lato Medium" w:eastAsia="Times New Roman" w:hAnsi="Lato Medium"/>
      <w:color w:val="auto"/>
      <w:sz w:val="24"/>
      <w:szCs w:val="24"/>
    </w:rPr>
  </w:style>
  <w:style w:type="paragraph" w:styleId="Heading1">
    <w:name w:val="heading 1"/>
    <w:basedOn w:val="Title"/>
    <w:link w:val="Heading1Char"/>
    <w:qFormat/>
    <w:rsid w:val="00A9164E"/>
    <w:pPr>
      <w:spacing w:after="240"/>
      <w:outlineLvl w:val="0"/>
    </w:pPr>
    <w:rPr>
      <w:rFonts w:ascii="Lato Black" w:hAnsi="Lato Black"/>
      <w:noProof/>
      <w:color w:val="0D0D0D" w:themeColor="text1" w:themeTint="F2"/>
      <w:sz w:val="48"/>
      <w:szCs w:val="100"/>
      <w:lang w:eastAsia="en-GB"/>
    </w:rPr>
  </w:style>
  <w:style w:type="paragraph" w:styleId="Heading2">
    <w:name w:val="heading 2"/>
    <w:basedOn w:val="Normal"/>
    <w:next w:val="Normal"/>
    <w:link w:val="Heading2Char"/>
    <w:unhideWhenUsed/>
    <w:qFormat/>
    <w:rsid w:val="00A9164E"/>
    <w:pPr>
      <w:keepNext/>
      <w:keepLines/>
      <w:spacing w:before="190" w:after="57"/>
      <w:outlineLvl w:val="1"/>
    </w:pPr>
    <w:rPr>
      <w:rFonts w:ascii="Lato Black" w:hAnsi="Lato Black"/>
      <w:bCs/>
      <w:kern w:val="2"/>
      <w:szCs w:val="66"/>
      <w14:ligatures w14:val="standardContextual"/>
    </w:rPr>
  </w:style>
  <w:style w:type="paragraph" w:styleId="Heading3">
    <w:name w:val="heading 3"/>
    <w:next w:val="Normal"/>
    <w:link w:val="Heading3Char"/>
    <w:uiPriority w:val="9"/>
    <w:unhideWhenUsed/>
    <w:qFormat/>
    <w:rsid w:val="0074625C"/>
    <w:pPr>
      <w:keepNext/>
      <w:keepLines/>
      <w:spacing w:before="190" w:after="57"/>
      <w:outlineLvl w:val="2"/>
    </w:pPr>
    <w:rPr>
      <w:rFonts w:ascii="Lato Black" w:eastAsia="Times New Roman" w:hAnsi="Lato Black"/>
      <w:bCs/>
      <w:color w:val="auto"/>
      <w:kern w:val="2"/>
      <w:sz w:val="32"/>
      <w:szCs w:val="40"/>
      <w14:ligatures w14:val="standardContextual"/>
    </w:rPr>
  </w:style>
  <w:style w:type="paragraph" w:styleId="Heading4">
    <w:name w:val="heading 4"/>
    <w:next w:val="Normal"/>
    <w:link w:val="Heading4Char"/>
    <w:uiPriority w:val="9"/>
    <w:unhideWhenUsed/>
    <w:qFormat/>
    <w:rsid w:val="0074625C"/>
    <w:pPr>
      <w:spacing w:before="190" w:after="57"/>
      <w:outlineLvl w:val="3"/>
    </w:pPr>
    <w:rPr>
      <w:rFonts w:ascii="Lato Black" w:eastAsia="Times New Roman" w:hAnsi="Lato Black"/>
      <w:bCs/>
      <w:color w:val="auto"/>
      <w:kern w:val="2"/>
      <w:sz w:val="28"/>
      <w:szCs w:val="32"/>
      <w14:ligatures w14:val="standardContextual"/>
    </w:rPr>
  </w:style>
  <w:style w:type="paragraph" w:styleId="Heading5">
    <w:name w:val="heading 5"/>
    <w:basedOn w:val="Heading3"/>
    <w:next w:val="Normal"/>
    <w:link w:val="Heading5Char"/>
    <w:uiPriority w:val="9"/>
    <w:unhideWhenUsed/>
    <w:qFormat/>
    <w:rsid w:val="0074625C"/>
    <w:pPr>
      <w:outlineLvl w:val="4"/>
    </w:pPr>
    <w:rPr>
      <w:sz w:val="24"/>
      <w:szCs w:val="26"/>
    </w:rPr>
  </w:style>
  <w:style w:type="paragraph" w:styleId="Heading6">
    <w:name w:val="heading 6"/>
    <w:basedOn w:val="Heading3"/>
    <w:next w:val="Normal"/>
    <w:link w:val="Heading6Char"/>
    <w:uiPriority w:val="9"/>
    <w:unhideWhenUsed/>
    <w:qFormat/>
    <w:rsid w:val="00DA6F00"/>
    <w:pPr>
      <w:outlineLvl w:val="5"/>
    </w:pPr>
    <w:rPr>
      <w:sz w:val="22"/>
      <w:szCs w:val="22"/>
    </w:rPr>
  </w:style>
  <w:style w:type="paragraph" w:styleId="Heading7">
    <w:name w:val="heading 7"/>
    <w:basedOn w:val="Normal"/>
    <w:next w:val="Normal"/>
    <w:link w:val="Heading7Char"/>
    <w:uiPriority w:val="9"/>
    <w:unhideWhenUsed/>
    <w:rsid w:val="004639DC"/>
    <w:pPr>
      <w:keepNext/>
      <w:keepLines/>
      <w:spacing w:before="200" w:after="160"/>
      <w:outlineLvl w:val="6"/>
    </w:pPr>
    <w:rPr>
      <w:rFonts w:ascii="Lato Black" w:hAnsi="Lato Black"/>
      <w:iCs/>
      <w:kern w:val="2"/>
      <w14:ligatures w14:val="standardContextual"/>
    </w:rPr>
  </w:style>
  <w:style w:type="paragraph" w:styleId="Heading8">
    <w:name w:val="heading 8"/>
    <w:basedOn w:val="Normal"/>
    <w:next w:val="Normal"/>
    <w:link w:val="Heading8Char"/>
    <w:uiPriority w:val="9"/>
    <w:unhideWhenUsed/>
    <w:rsid w:val="004639DC"/>
    <w:pPr>
      <w:keepNext/>
      <w:keepLines/>
      <w:spacing w:before="200" w:after="160"/>
      <w:outlineLvl w:val="7"/>
    </w:pPr>
    <w:rPr>
      <w:b/>
      <w:kern w:val="2"/>
      <w:szCs w:val="20"/>
      <w14:ligatures w14:val="standardContextual"/>
    </w:rPr>
  </w:style>
  <w:style w:type="paragraph" w:styleId="Heading9">
    <w:name w:val="heading 9"/>
    <w:basedOn w:val="Normal"/>
    <w:next w:val="Normal"/>
    <w:link w:val="Heading9Char"/>
    <w:uiPriority w:val="9"/>
    <w:unhideWhenUsed/>
    <w:rsid w:val="004639DC"/>
    <w:pPr>
      <w:keepNext/>
      <w:keepLines/>
      <w:spacing w:before="200" w:after="160"/>
      <w:outlineLvl w:val="8"/>
    </w:pPr>
    <w:rPr>
      <w:rFonts w:ascii="Lato Light" w:hAnsi="Lato Light"/>
      <w:iCs/>
      <w:kern w:val="2"/>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64E"/>
    <w:rPr>
      <w:rFonts w:ascii="Lato Black" w:eastAsiaTheme="majorEastAsia" w:hAnsi="Lato Black" w:cstheme="majorBidi"/>
      <w:b/>
      <w:noProof/>
      <w:color w:val="0D0D0D" w:themeColor="text1" w:themeTint="F2"/>
      <w:kern w:val="28"/>
      <w:sz w:val="48"/>
      <w:szCs w:val="100"/>
      <w:lang w:eastAsia="en-GB"/>
    </w:rPr>
  </w:style>
  <w:style w:type="character" w:customStyle="1" w:styleId="Heading2Char">
    <w:name w:val="Heading 2 Char"/>
    <w:basedOn w:val="DefaultParagraphFont"/>
    <w:link w:val="Heading2"/>
    <w:rsid w:val="00A9164E"/>
    <w:rPr>
      <w:rFonts w:ascii="Lato Black" w:eastAsia="Times New Roman" w:hAnsi="Lato Black"/>
      <w:bCs/>
      <w:color w:val="auto"/>
      <w:kern w:val="2"/>
      <w:sz w:val="24"/>
      <w:szCs w:val="66"/>
      <w14:ligatures w14:val="standardContextual"/>
    </w:rPr>
  </w:style>
  <w:style w:type="character" w:customStyle="1" w:styleId="Heading3Char">
    <w:name w:val="Heading 3 Char"/>
    <w:basedOn w:val="DefaultParagraphFont"/>
    <w:link w:val="Heading3"/>
    <w:uiPriority w:val="9"/>
    <w:rsid w:val="0074625C"/>
    <w:rPr>
      <w:rFonts w:ascii="Lato Black" w:eastAsia="Times New Roman" w:hAnsi="Lato Black"/>
      <w:bCs/>
      <w:color w:val="auto"/>
      <w:kern w:val="2"/>
      <w:sz w:val="32"/>
      <w:szCs w:val="40"/>
      <w14:ligatures w14:val="standardContextual"/>
    </w:rPr>
  </w:style>
  <w:style w:type="character" w:customStyle="1" w:styleId="Heading4Char">
    <w:name w:val="Heading 4 Char"/>
    <w:basedOn w:val="DefaultParagraphFont"/>
    <w:link w:val="Heading4"/>
    <w:uiPriority w:val="9"/>
    <w:rsid w:val="0074625C"/>
    <w:rPr>
      <w:rFonts w:ascii="Lato Black" w:eastAsia="Times New Roman" w:hAnsi="Lato Black"/>
      <w:bCs/>
      <w:color w:val="auto"/>
      <w:kern w:val="2"/>
      <w:sz w:val="28"/>
      <w:szCs w:val="32"/>
      <w14:ligatures w14:val="standardContextual"/>
    </w:rPr>
  </w:style>
  <w:style w:type="character" w:customStyle="1" w:styleId="Heading5Char">
    <w:name w:val="Heading 5 Char"/>
    <w:basedOn w:val="DefaultParagraphFont"/>
    <w:link w:val="Heading5"/>
    <w:uiPriority w:val="9"/>
    <w:rsid w:val="0074625C"/>
    <w:rPr>
      <w:rFonts w:ascii="Lato Black" w:eastAsia="Times New Roman" w:hAnsi="Lato Black"/>
      <w:bCs/>
      <w:color w:val="auto"/>
      <w:kern w:val="2"/>
      <w:sz w:val="24"/>
      <w:szCs w:val="26"/>
      <w14:ligatures w14:val="standardContextual"/>
    </w:rPr>
  </w:style>
  <w:style w:type="character" w:customStyle="1" w:styleId="Heading6Char">
    <w:name w:val="Heading 6 Char"/>
    <w:basedOn w:val="DefaultParagraphFont"/>
    <w:link w:val="Heading6"/>
    <w:uiPriority w:val="9"/>
    <w:rsid w:val="00DA6F00"/>
    <w:rPr>
      <w:rFonts w:ascii="Lato Black" w:eastAsia="Times New Roman" w:hAnsi="Lato Black"/>
      <w:bCs/>
      <w:color w:val="auto"/>
      <w:kern w:val="2"/>
      <w14:ligatures w14:val="standardContextual"/>
    </w:rPr>
  </w:style>
  <w:style w:type="character" w:customStyle="1" w:styleId="Heading7Char">
    <w:name w:val="Heading 7 Char"/>
    <w:basedOn w:val="DefaultParagraphFont"/>
    <w:link w:val="Heading7"/>
    <w:uiPriority w:val="9"/>
    <w:rsid w:val="004639DC"/>
    <w:rPr>
      <w:rFonts w:ascii="Lato Black" w:eastAsia="Times New Roman" w:hAnsi="Lato Black"/>
      <w:iCs/>
      <w:color w:val="auto"/>
      <w:kern w:val="2"/>
      <w14:ligatures w14:val="standardContextual"/>
    </w:rPr>
  </w:style>
  <w:style w:type="character" w:customStyle="1" w:styleId="Heading8Char">
    <w:name w:val="Heading 8 Char"/>
    <w:basedOn w:val="DefaultParagraphFont"/>
    <w:link w:val="Heading8"/>
    <w:uiPriority w:val="9"/>
    <w:rsid w:val="004639DC"/>
    <w:rPr>
      <w:rFonts w:ascii="Lato" w:eastAsia="Times New Roman" w:hAnsi="Lato"/>
      <w:b/>
      <w:color w:val="auto"/>
      <w:kern w:val="2"/>
      <w:sz w:val="24"/>
      <w:szCs w:val="20"/>
      <w14:ligatures w14:val="standardContextual"/>
    </w:rPr>
  </w:style>
  <w:style w:type="character" w:customStyle="1" w:styleId="Heading9Char">
    <w:name w:val="Heading 9 Char"/>
    <w:basedOn w:val="DefaultParagraphFont"/>
    <w:link w:val="Heading9"/>
    <w:uiPriority w:val="9"/>
    <w:rsid w:val="004639DC"/>
    <w:rPr>
      <w:rFonts w:ascii="Lato Light" w:eastAsia="Times New Roman" w:hAnsi="Lato Light"/>
      <w:iCs/>
      <w:color w:val="auto"/>
      <w:kern w:val="2"/>
      <w:sz w:val="24"/>
      <w:szCs w:val="20"/>
      <w14:ligatures w14:val="standardContextual"/>
    </w:rPr>
  </w:style>
  <w:style w:type="paragraph" w:styleId="Title">
    <w:name w:val="Title"/>
    <w:aliases w:val="H1 Title"/>
    <w:basedOn w:val="Normal"/>
    <w:next w:val="Normal"/>
    <w:link w:val="TitleChar"/>
    <w:uiPriority w:val="10"/>
    <w:rsid w:val="00AD5A8B"/>
    <w:pPr>
      <w:spacing w:after="360"/>
    </w:pPr>
    <w:rPr>
      <w:rFonts w:ascii="Roboto Slab" w:eastAsiaTheme="majorEastAsia" w:hAnsi="Roboto Slab" w:cstheme="majorBidi"/>
      <w:b/>
      <w:color w:val="222767" w:themeColor="text2" w:themeShade="BF"/>
      <w:kern w:val="28"/>
      <w:sz w:val="96"/>
      <w:szCs w:val="52"/>
    </w:rPr>
  </w:style>
  <w:style w:type="character" w:customStyle="1" w:styleId="TitleChar">
    <w:name w:val="Title Char"/>
    <w:aliases w:val="H1 Title Char"/>
    <w:basedOn w:val="DefaultParagraphFont"/>
    <w:link w:val="Title"/>
    <w:uiPriority w:val="10"/>
    <w:rsid w:val="00AD5A8B"/>
    <w:rPr>
      <w:rFonts w:ascii="Roboto Slab" w:eastAsiaTheme="majorEastAsia" w:hAnsi="Roboto Slab" w:cstheme="majorBidi"/>
      <w:b/>
      <w:color w:val="222767" w:themeColor="text2" w:themeShade="BF"/>
      <w:kern w:val="28"/>
      <w:sz w:val="96"/>
      <w:szCs w:val="52"/>
    </w:rPr>
  </w:style>
  <w:style w:type="paragraph" w:styleId="Subtitle">
    <w:name w:val="Subtitle"/>
    <w:basedOn w:val="Normal"/>
    <w:next w:val="Normal"/>
    <w:link w:val="SubtitleChar"/>
    <w:uiPriority w:val="11"/>
    <w:rsid w:val="005C2F44"/>
    <w:pPr>
      <w:numPr>
        <w:ilvl w:val="1"/>
      </w:numPr>
    </w:pPr>
    <w:rPr>
      <w:rFonts w:asciiTheme="majorHAnsi" w:eastAsiaTheme="majorEastAsia" w:hAnsiTheme="majorHAnsi" w:cstheme="majorBidi"/>
      <w:i/>
      <w:iCs/>
      <w:color w:val="454B5C"/>
      <w:spacing w:val="15"/>
    </w:rPr>
  </w:style>
  <w:style w:type="character" w:customStyle="1" w:styleId="SubtitleChar">
    <w:name w:val="Subtitle Char"/>
    <w:basedOn w:val="DefaultParagraphFont"/>
    <w:link w:val="Subtitle"/>
    <w:uiPriority w:val="11"/>
    <w:rsid w:val="005C2F44"/>
    <w:rPr>
      <w:rFonts w:asciiTheme="majorHAnsi" w:eastAsiaTheme="majorEastAsia" w:hAnsiTheme="majorHAnsi" w:cstheme="majorBidi"/>
      <w:i/>
      <w:iCs/>
      <w:color w:val="454B5C"/>
      <w:spacing w:val="15"/>
      <w:sz w:val="24"/>
      <w:szCs w:val="24"/>
    </w:rPr>
  </w:style>
  <w:style w:type="character" w:styleId="Strong">
    <w:name w:val="Strong"/>
    <w:basedOn w:val="DefaultParagraphFont"/>
    <w:uiPriority w:val="22"/>
    <w:rsid w:val="005C2F44"/>
    <w:rPr>
      <w:b/>
      <w:bCs/>
    </w:rPr>
  </w:style>
  <w:style w:type="character" w:styleId="Emphasis">
    <w:name w:val="Emphasis"/>
    <w:basedOn w:val="DefaultParagraphFont"/>
    <w:uiPriority w:val="20"/>
    <w:rsid w:val="005C2F44"/>
    <w:rPr>
      <w:i/>
      <w:iCs/>
    </w:rPr>
  </w:style>
  <w:style w:type="paragraph" w:styleId="NoSpacing">
    <w:name w:val="No Spacing"/>
    <w:link w:val="NoSpacingChar"/>
    <w:uiPriority w:val="1"/>
    <w:qFormat/>
    <w:rsid w:val="005C2F44"/>
  </w:style>
  <w:style w:type="paragraph" w:styleId="ListParagraph">
    <w:name w:val="List Paragraph"/>
    <w:basedOn w:val="Normal"/>
    <w:uiPriority w:val="34"/>
    <w:rsid w:val="005C2F44"/>
    <w:pPr>
      <w:ind w:left="720"/>
      <w:contextualSpacing/>
    </w:pPr>
    <w:rPr>
      <w:color w:val="000000"/>
    </w:rPr>
  </w:style>
  <w:style w:type="paragraph" w:styleId="Quote">
    <w:name w:val="Quote"/>
    <w:basedOn w:val="Normal"/>
    <w:next w:val="Normal"/>
    <w:link w:val="QuoteChar"/>
    <w:uiPriority w:val="29"/>
    <w:rsid w:val="005C2F44"/>
    <w:rPr>
      <w:i/>
      <w:iCs/>
      <w:color w:val="000000" w:themeColor="text1"/>
    </w:rPr>
  </w:style>
  <w:style w:type="character" w:customStyle="1" w:styleId="QuoteChar">
    <w:name w:val="Quote Char"/>
    <w:basedOn w:val="DefaultParagraphFont"/>
    <w:link w:val="Quote"/>
    <w:uiPriority w:val="29"/>
    <w:rsid w:val="005C2F44"/>
    <w:rPr>
      <w:i/>
      <w:iCs/>
      <w:color w:val="000000" w:themeColor="text1"/>
    </w:rPr>
  </w:style>
  <w:style w:type="paragraph" w:styleId="IntenseQuote">
    <w:name w:val="Intense Quote"/>
    <w:basedOn w:val="Normal"/>
    <w:next w:val="Normal"/>
    <w:link w:val="IntenseQuoteChar"/>
    <w:uiPriority w:val="30"/>
    <w:rsid w:val="004639DC"/>
    <w:pPr>
      <w:pBdr>
        <w:left w:val="single" w:sz="48" w:space="8" w:color="A6A6A6"/>
        <w:bottom w:val="single" w:sz="48" w:space="0" w:color="FFFFFF"/>
      </w:pBdr>
      <w:spacing w:after="160"/>
      <w:ind w:left="567" w:right="850"/>
    </w:pPr>
    <w:rPr>
      <w:rFonts w:ascii="Lato Light" w:eastAsia="Arial" w:hAnsi="Lato Light"/>
      <w:kern w:val="2"/>
      <w14:ligatures w14:val="standardContextual"/>
    </w:rPr>
  </w:style>
  <w:style w:type="character" w:customStyle="1" w:styleId="IntenseQuoteChar">
    <w:name w:val="Intense Quote Char"/>
    <w:basedOn w:val="DefaultParagraphFont"/>
    <w:link w:val="IntenseQuote"/>
    <w:uiPriority w:val="30"/>
    <w:rsid w:val="004639DC"/>
    <w:rPr>
      <w:rFonts w:ascii="Lato Light" w:eastAsia="Arial" w:hAnsi="Lato Light"/>
      <w:color w:val="auto"/>
      <w:kern w:val="2"/>
      <w14:ligatures w14:val="standardContextual"/>
    </w:rPr>
  </w:style>
  <w:style w:type="character" w:styleId="SubtleEmphasis">
    <w:name w:val="Subtle Emphasis"/>
    <w:basedOn w:val="DefaultParagraphFont"/>
    <w:uiPriority w:val="19"/>
    <w:rsid w:val="005C2F44"/>
    <w:rPr>
      <w:i/>
      <w:iCs/>
      <w:color w:val="454B5C"/>
    </w:rPr>
  </w:style>
  <w:style w:type="character" w:styleId="IntenseEmphasis">
    <w:name w:val="Intense Emphasis"/>
    <w:basedOn w:val="DefaultParagraphFont"/>
    <w:uiPriority w:val="21"/>
    <w:rsid w:val="005C2F44"/>
    <w:rPr>
      <w:b/>
      <w:bCs/>
      <w:i/>
      <w:iCs/>
      <w:color w:val="06828D" w:themeColor="accent1"/>
    </w:rPr>
  </w:style>
  <w:style w:type="character" w:styleId="SubtleReference">
    <w:name w:val="Subtle Reference"/>
    <w:basedOn w:val="DefaultParagraphFont"/>
    <w:uiPriority w:val="31"/>
    <w:rsid w:val="005C2F44"/>
    <w:rPr>
      <w:smallCaps/>
      <w:color w:val="912B88" w:themeColor="accent2"/>
      <w:u w:val="single"/>
    </w:rPr>
  </w:style>
  <w:style w:type="character" w:styleId="IntenseReference">
    <w:name w:val="Intense Reference"/>
    <w:basedOn w:val="DefaultParagraphFont"/>
    <w:uiPriority w:val="32"/>
    <w:rsid w:val="005C2F44"/>
    <w:rPr>
      <w:b/>
      <w:bCs/>
      <w:smallCaps/>
      <w:color w:val="912B88" w:themeColor="accent2"/>
      <w:spacing w:val="5"/>
      <w:u w:val="single"/>
    </w:rPr>
  </w:style>
  <w:style w:type="character" w:styleId="BookTitle">
    <w:name w:val="Book Title"/>
    <w:basedOn w:val="DefaultParagraphFont"/>
    <w:uiPriority w:val="33"/>
    <w:rsid w:val="005C2F44"/>
    <w:rPr>
      <w:b/>
      <w:bCs/>
      <w:smallCaps/>
      <w:spacing w:val="5"/>
    </w:rPr>
  </w:style>
  <w:style w:type="paragraph" w:styleId="TOCHeading">
    <w:name w:val="TOC Heading"/>
    <w:basedOn w:val="Heading1"/>
    <w:next w:val="Normal"/>
    <w:uiPriority w:val="39"/>
    <w:semiHidden/>
    <w:unhideWhenUsed/>
    <w:qFormat/>
    <w:rsid w:val="005C2F44"/>
    <w:pPr>
      <w:outlineLvl w:val="9"/>
    </w:pPr>
  </w:style>
  <w:style w:type="paragraph" w:styleId="Caption">
    <w:name w:val="caption"/>
    <w:basedOn w:val="Normal"/>
    <w:next w:val="Normal"/>
    <w:uiPriority w:val="35"/>
    <w:semiHidden/>
    <w:unhideWhenUsed/>
    <w:qFormat/>
    <w:rsid w:val="005C2F44"/>
    <w:rPr>
      <w:b/>
      <w:bCs/>
      <w:color w:val="06828D" w:themeColor="accent1"/>
      <w:sz w:val="18"/>
      <w:szCs w:val="18"/>
    </w:rPr>
  </w:style>
  <w:style w:type="character" w:customStyle="1" w:styleId="NoSpacingChar">
    <w:name w:val="No Spacing Char"/>
    <w:basedOn w:val="DefaultParagraphFont"/>
    <w:link w:val="NoSpacing"/>
    <w:uiPriority w:val="1"/>
    <w:rsid w:val="005C2F44"/>
  </w:style>
  <w:style w:type="paragraph" w:styleId="NormalWeb">
    <w:name w:val="Normal (Web)"/>
    <w:basedOn w:val="Normal"/>
    <w:uiPriority w:val="99"/>
    <w:semiHidden/>
    <w:unhideWhenUsed/>
    <w:rsid w:val="00B25D73"/>
    <w:pPr>
      <w:spacing w:before="100" w:beforeAutospacing="1" w:after="100" w:afterAutospacing="1"/>
    </w:pPr>
    <w:rPr>
      <w:rFonts w:ascii="Times New Roman" w:eastAsiaTheme="minorEastAsia" w:hAnsi="Times New Roman"/>
      <w:lang w:eastAsia="en-GB"/>
    </w:rPr>
  </w:style>
  <w:style w:type="paragraph" w:styleId="Header">
    <w:name w:val="header"/>
    <w:basedOn w:val="Normal"/>
    <w:link w:val="HeaderChar"/>
    <w:uiPriority w:val="99"/>
    <w:unhideWhenUsed/>
    <w:rsid w:val="00B25D73"/>
    <w:pPr>
      <w:tabs>
        <w:tab w:val="center" w:pos="4513"/>
        <w:tab w:val="right" w:pos="9026"/>
      </w:tabs>
    </w:pPr>
  </w:style>
  <w:style w:type="character" w:customStyle="1" w:styleId="HeaderChar">
    <w:name w:val="Header Char"/>
    <w:basedOn w:val="DefaultParagraphFont"/>
    <w:link w:val="Header"/>
    <w:uiPriority w:val="99"/>
    <w:rsid w:val="00B25D73"/>
    <w:rPr>
      <w:rFonts w:ascii="Arial" w:hAnsi="Arial" w:cstheme="minorBidi"/>
      <w:color w:val="auto"/>
    </w:rPr>
  </w:style>
  <w:style w:type="paragraph" w:styleId="Footer">
    <w:name w:val="footer"/>
    <w:basedOn w:val="Normal"/>
    <w:link w:val="FooterChar"/>
    <w:uiPriority w:val="99"/>
    <w:unhideWhenUsed/>
    <w:rsid w:val="00B25D73"/>
    <w:pPr>
      <w:tabs>
        <w:tab w:val="center" w:pos="4513"/>
        <w:tab w:val="right" w:pos="9026"/>
      </w:tabs>
    </w:pPr>
  </w:style>
  <w:style w:type="character" w:customStyle="1" w:styleId="FooterChar">
    <w:name w:val="Footer Char"/>
    <w:basedOn w:val="DefaultParagraphFont"/>
    <w:link w:val="Footer"/>
    <w:uiPriority w:val="99"/>
    <w:rsid w:val="00B25D73"/>
    <w:rPr>
      <w:rFonts w:ascii="Arial" w:hAnsi="Arial" w:cstheme="minorBidi"/>
      <w:color w:val="auto"/>
    </w:rPr>
  </w:style>
  <w:style w:type="paragraph" w:customStyle="1" w:styleId="Subheading">
    <w:name w:val="Sub heading"/>
    <w:basedOn w:val="Normal"/>
    <w:rsid w:val="00DA13E1"/>
    <w:pPr>
      <w:kinsoku w:val="0"/>
      <w:overflowPunct w:val="0"/>
      <w:textAlignment w:val="baseline"/>
    </w:pPr>
    <w:rPr>
      <w:rFonts w:eastAsia="MS PGothic"/>
      <w:bCs/>
      <w:color w:val="414B5C"/>
      <w:kern w:val="24"/>
      <w:sz w:val="72"/>
      <w:szCs w:val="72"/>
    </w:rPr>
  </w:style>
  <w:style w:type="paragraph" w:styleId="BalloonText">
    <w:name w:val="Balloon Text"/>
    <w:basedOn w:val="Normal"/>
    <w:link w:val="BalloonTextChar"/>
    <w:uiPriority w:val="99"/>
    <w:semiHidden/>
    <w:unhideWhenUsed/>
    <w:rsid w:val="00E639AD"/>
    <w:rPr>
      <w:rFonts w:ascii="Tahoma" w:hAnsi="Tahoma" w:cs="Tahoma"/>
      <w:sz w:val="16"/>
      <w:szCs w:val="16"/>
    </w:rPr>
  </w:style>
  <w:style w:type="character" w:customStyle="1" w:styleId="BalloonTextChar">
    <w:name w:val="Balloon Text Char"/>
    <w:basedOn w:val="DefaultParagraphFont"/>
    <w:link w:val="BalloonText"/>
    <w:uiPriority w:val="99"/>
    <w:semiHidden/>
    <w:rsid w:val="00E639AD"/>
    <w:rPr>
      <w:rFonts w:ascii="Tahoma" w:hAnsi="Tahoma" w:cs="Tahoma"/>
      <w:color w:val="auto"/>
      <w:sz w:val="16"/>
      <w:szCs w:val="16"/>
    </w:rPr>
  </w:style>
  <w:style w:type="paragraph" w:styleId="PlainText">
    <w:name w:val="Plain Text"/>
    <w:basedOn w:val="Normal"/>
    <w:link w:val="PlainTextChar"/>
    <w:uiPriority w:val="99"/>
    <w:semiHidden/>
    <w:unhideWhenUsed/>
    <w:rsid w:val="0053365F"/>
    <w:rPr>
      <w:rFonts w:ascii="Arial" w:hAnsi="Arial"/>
      <w:szCs w:val="21"/>
    </w:rPr>
  </w:style>
  <w:style w:type="character" w:customStyle="1" w:styleId="PlainTextChar">
    <w:name w:val="Plain Text Char"/>
    <w:basedOn w:val="DefaultParagraphFont"/>
    <w:link w:val="PlainText"/>
    <w:uiPriority w:val="99"/>
    <w:semiHidden/>
    <w:rsid w:val="0053365F"/>
    <w:rPr>
      <w:rFonts w:ascii="Arial" w:hAnsi="Arial" w:cstheme="minorBidi"/>
      <w:color w:val="auto"/>
      <w:szCs w:val="21"/>
    </w:rPr>
  </w:style>
  <w:style w:type="paragraph" w:customStyle="1" w:styleId="Frontpagesubtitle">
    <w:name w:val="Front page subtitle"/>
    <w:basedOn w:val="Normal"/>
    <w:qFormat/>
    <w:rsid w:val="004639DC"/>
    <w:rPr>
      <w:sz w:val="56"/>
      <w:szCs w:val="56"/>
    </w:rPr>
  </w:style>
  <w:style w:type="paragraph" w:customStyle="1" w:styleId="Code">
    <w:name w:val="Code"/>
    <w:basedOn w:val="Normal"/>
    <w:qFormat/>
    <w:rsid w:val="004639DC"/>
    <w:pPr>
      <w:pBdr>
        <w:top w:val="dotted" w:sz="4" w:space="4" w:color="auto"/>
        <w:left w:val="dotted" w:sz="4" w:space="4" w:color="auto"/>
        <w:bottom w:val="dotted" w:sz="4" w:space="4" w:color="auto"/>
        <w:right w:val="dotted" w:sz="4" w:space="4" w:color="auto"/>
      </w:pBdr>
      <w:tabs>
        <w:tab w:val="left" w:pos="187"/>
        <w:tab w:val="left" w:pos="378"/>
        <w:tab w:val="left" w:pos="567"/>
        <w:tab w:val="left" w:pos="756"/>
        <w:tab w:val="left" w:pos="945"/>
        <w:tab w:val="left" w:pos="1134"/>
        <w:tab w:val="left" w:pos="1323"/>
        <w:tab w:val="left" w:pos="1512"/>
        <w:tab w:val="left" w:pos="1701"/>
        <w:tab w:val="left" w:pos="1890"/>
        <w:tab w:val="left" w:pos="2079"/>
        <w:tab w:val="left" w:pos="2268"/>
        <w:tab w:val="left" w:pos="2457"/>
        <w:tab w:val="left" w:pos="2646"/>
        <w:tab w:val="left" w:pos="2835"/>
        <w:tab w:val="left" w:pos="3024"/>
        <w:tab w:val="left" w:pos="3213"/>
        <w:tab w:val="left" w:pos="3402"/>
        <w:tab w:val="left" w:pos="3591"/>
        <w:tab w:val="left" w:pos="3780"/>
        <w:tab w:val="left" w:pos="3969"/>
        <w:tab w:val="left" w:pos="4158"/>
        <w:tab w:val="left" w:pos="4347"/>
        <w:tab w:val="left" w:pos="4536"/>
        <w:tab w:val="left" w:pos="4725"/>
        <w:tab w:val="left" w:pos="4914"/>
        <w:tab w:val="left" w:pos="5103"/>
        <w:tab w:val="left" w:pos="5292"/>
        <w:tab w:val="left" w:pos="5481"/>
        <w:tab w:val="left" w:pos="5670"/>
        <w:tab w:val="left" w:pos="5859"/>
        <w:tab w:val="left" w:pos="6048"/>
        <w:tab w:val="left" w:pos="6237"/>
        <w:tab w:val="left" w:pos="6426"/>
        <w:tab w:val="left" w:pos="6615"/>
        <w:tab w:val="left" w:pos="6804"/>
        <w:tab w:val="left" w:pos="6993"/>
        <w:tab w:val="left" w:pos="7182"/>
        <w:tab w:val="left" w:pos="7371"/>
        <w:tab w:val="left" w:pos="7560"/>
        <w:tab w:val="left" w:pos="7749"/>
        <w:tab w:val="left" w:pos="7938"/>
        <w:tab w:val="left" w:pos="8127"/>
        <w:tab w:val="left" w:pos="8318"/>
        <w:tab w:val="left" w:pos="8505"/>
        <w:tab w:val="left" w:pos="8694"/>
        <w:tab w:val="left" w:pos="8883"/>
        <w:tab w:val="left" w:pos="9072"/>
        <w:tab w:val="left" w:pos="9259"/>
        <w:tab w:val="left" w:pos="9452"/>
        <w:tab w:val="left" w:pos="9639"/>
        <w:tab w:val="left" w:pos="9826"/>
        <w:tab w:val="left" w:pos="10019"/>
        <w:tab w:val="left" w:pos="10206"/>
        <w:tab w:val="left" w:pos="10393"/>
        <w:tab w:val="left" w:pos="10586"/>
        <w:tab w:val="left" w:pos="10773"/>
        <w:tab w:val="left" w:pos="10960"/>
        <w:tab w:val="left" w:pos="11153"/>
        <w:tab w:val="left" w:pos="11340"/>
        <w:tab w:val="left" w:pos="11527"/>
        <w:tab w:val="left" w:pos="11720"/>
        <w:tab w:val="left" w:pos="11907"/>
        <w:tab w:val="left" w:pos="12096"/>
      </w:tabs>
      <w:spacing w:after="160" w:line="264" w:lineRule="auto"/>
      <w:ind w:left="567" w:right="567"/>
      <w:contextualSpacing/>
    </w:pPr>
    <w:rPr>
      <w:rFonts w:ascii="Consolas" w:eastAsia="Arial" w:hAnsi="Consolas"/>
      <w:noProof/>
      <w:kern w:val="2"/>
      <w:sz w:val="17"/>
      <w:szCs w:val="17"/>
      <w14:ligatures w14:val="standardContextual"/>
    </w:rPr>
  </w:style>
  <w:style w:type="paragraph" w:customStyle="1" w:styleId="NoParagraphStyle">
    <w:name w:val="[No Paragraph Style]"/>
    <w:rsid w:val="00527D26"/>
    <w:pPr>
      <w:autoSpaceDE w:val="0"/>
      <w:autoSpaceDN w:val="0"/>
      <w:adjustRightInd w:val="0"/>
      <w:spacing w:line="288" w:lineRule="auto"/>
      <w:textAlignment w:val="center"/>
    </w:pPr>
    <w:rPr>
      <w:rFonts w:ascii="Lato" w:hAnsi="Lato"/>
      <w:sz w:val="24"/>
      <w:szCs w:val="24"/>
    </w:rPr>
  </w:style>
  <w:style w:type="paragraph" w:customStyle="1" w:styleId="P10ptTableColumnHeader">
    <w:name w:val="P 10pt Table Column Header"/>
    <w:basedOn w:val="Normal"/>
    <w:uiPriority w:val="99"/>
    <w:rsid w:val="00527D26"/>
    <w:pPr>
      <w:suppressAutoHyphens/>
      <w:autoSpaceDE w:val="0"/>
      <w:autoSpaceDN w:val="0"/>
      <w:adjustRightInd w:val="0"/>
      <w:spacing w:before="150" w:after="85" w:line="260" w:lineRule="atLeast"/>
      <w:textAlignment w:val="center"/>
    </w:pPr>
    <w:rPr>
      <w:rFonts w:cs="Lato"/>
      <w:b/>
      <w:bCs/>
      <w:color w:val="FFFFFF"/>
      <w:sz w:val="20"/>
      <w:szCs w:val="20"/>
      <w:lang w:val="en-US"/>
    </w:rPr>
  </w:style>
  <w:style w:type="paragraph" w:customStyle="1" w:styleId="P10ptTablebodytext">
    <w:name w:val="P 10pt Table body text"/>
    <w:basedOn w:val="Normal"/>
    <w:uiPriority w:val="99"/>
    <w:rsid w:val="00527D26"/>
    <w:pPr>
      <w:suppressAutoHyphens/>
      <w:autoSpaceDE w:val="0"/>
      <w:autoSpaceDN w:val="0"/>
      <w:adjustRightInd w:val="0"/>
      <w:spacing w:line="260" w:lineRule="atLeast"/>
      <w:textAlignment w:val="center"/>
    </w:pPr>
    <w:rPr>
      <w:rFonts w:ascii="Lato Light" w:hAnsi="Lato Light" w:cs="Lato Light"/>
      <w:color w:val="000C3F"/>
      <w:sz w:val="20"/>
      <w:szCs w:val="20"/>
      <w:lang w:val="en-US"/>
    </w:rPr>
  </w:style>
  <w:style w:type="paragraph" w:customStyle="1" w:styleId="P10ptTableRowHeader">
    <w:name w:val="P 10pt Table Row Header"/>
    <w:basedOn w:val="P10ptTablebodytext"/>
    <w:uiPriority w:val="99"/>
    <w:rsid w:val="00527D26"/>
    <w:rPr>
      <w:rFonts w:ascii="Lato" w:hAnsi="Lato" w:cs="Lato"/>
    </w:rPr>
  </w:style>
  <w:style w:type="table" w:styleId="PlainTable1">
    <w:name w:val="Plain Table 1"/>
    <w:basedOn w:val="TableNormal"/>
    <w:uiPriority w:val="41"/>
    <w:rsid w:val="005654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70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F133E"/>
    <w:tblPr>
      <w:tblStyleRowBandSize w:val="1"/>
      <w:tblStyleColBandSize w:val="1"/>
      <w:tblBorders>
        <w:top w:val="single" w:sz="4" w:space="0" w:color="73EEF9" w:themeColor="accent1" w:themeTint="66"/>
        <w:left w:val="single" w:sz="4" w:space="0" w:color="73EEF9" w:themeColor="accent1" w:themeTint="66"/>
        <w:bottom w:val="single" w:sz="4" w:space="0" w:color="73EEF9" w:themeColor="accent1" w:themeTint="66"/>
        <w:right w:val="single" w:sz="4" w:space="0" w:color="73EEF9" w:themeColor="accent1" w:themeTint="66"/>
        <w:insideH w:val="single" w:sz="4" w:space="0" w:color="73EEF9" w:themeColor="accent1" w:themeTint="66"/>
        <w:insideV w:val="single" w:sz="4" w:space="0" w:color="73EEF9" w:themeColor="accent1" w:themeTint="66"/>
      </w:tblBorders>
    </w:tblPr>
    <w:tblStylePr w:type="firstRow">
      <w:rPr>
        <w:b/>
        <w:bCs/>
      </w:rPr>
      <w:tblPr/>
      <w:tcPr>
        <w:tcBorders>
          <w:bottom w:val="single" w:sz="12" w:space="0" w:color="2DE5F6" w:themeColor="accent1" w:themeTint="99"/>
        </w:tcBorders>
      </w:tcPr>
    </w:tblStylePr>
    <w:tblStylePr w:type="lastRow">
      <w:rPr>
        <w:b/>
        <w:bCs/>
      </w:rPr>
      <w:tblPr/>
      <w:tcPr>
        <w:tcBorders>
          <w:top w:val="double" w:sz="2" w:space="0" w:color="2DE5F6" w:themeColor="accent1" w:themeTint="99"/>
        </w:tcBorders>
      </w:tcPr>
    </w:tblStylePr>
    <w:tblStylePr w:type="firstCol">
      <w:rPr>
        <w:b/>
        <w:bCs/>
      </w:rPr>
    </w:tblStylePr>
    <w:tblStylePr w:type="lastCol">
      <w:rPr>
        <w:b/>
        <w:bCs/>
      </w:rPr>
    </w:tblStylePr>
  </w:style>
  <w:style w:type="paragraph" w:customStyle="1" w:styleId="TableText10pt">
    <w:name w:val="Table Text 10pt"/>
    <w:link w:val="TableText10ptChar"/>
    <w:qFormat/>
    <w:rsid w:val="00532A46"/>
    <w:pPr>
      <w:spacing w:line="264" w:lineRule="auto"/>
    </w:pPr>
    <w:rPr>
      <w:rFonts w:ascii="Lato" w:hAnsi="Lato" w:cstheme="minorBidi"/>
      <w:color w:val="auto"/>
      <w:sz w:val="20"/>
      <w:szCs w:val="20"/>
    </w:rPr>
  </w:style>
  <w:style w:type="numbering" w:customStyle="1" w:styleId="BexleyBullets">
    <w:name w:val="Bexley Bullets"/>
    <w:uiPriority w:val="99"/>
    <w:rsid w:val="0055151A"/>
    <w:pPr>
      <w:numPr>
        <w:numId w:val="17"/>
      </w:numPr>
    </w:pPr>
  </w:style>
  <w:style w:type="character" w:customStyle="1" w:styleId="TableText10ptChar">
    <w:name w:val="Table Text 10pt Char"/>
    <w:basedOn w:val="DefaultParagraphFont"/>
    <w:link w:val="TableText10pt"/>
    <w:rsid w:val="00532A46"/>
    <w:rPr>
      <w:rFonts w:ascii="Lato" w:hAnsi="Lato" w:cstheme="minorBidi"/>
      <w:color w:val="auto"/>
      <w:sz w:val="20"/>
      <w:szCs w:val="20"/>
    </w:rPr>
  </w:style>
  <w:style w:type="character" w:styleId="Hyperlink">
    <w:name w:val="Hyperlink"/>
    <w:basedOn w:val="DefaultParagraphFont"/>
    <w:uiPriority w:val="99"/>
    <w:unhideWhenUsed/>
    <w:rsid w:val="00AE459B"/>
    <w:rPr>
      <w:color w:val="0042C7" w:themeColor="hyperlink"/>
      <w:u w:val="none"/>
    </w:rPr>
  </w:style>
  <w:style w:type="character" w:customStyle="1" w:styleId="UnresolvedMention1">
    <w:name w:val="Unresolved Mention1"/>
    <w:basedOn w:val="DefaultParagraphFont"/>
    <w:uiPriority w:val="99"/>
    <w:semiHidden/>
    <w:unhideWhenUsed/>
    <w:rsid w:val="004B1B82"/>
    <w:rPr>
      <w:color w:val="605E5C"/>
      <w:shd w:val="clear" w:color="auto" w:fill="E1DFDD"/>
    </w:rPr>
  </w:style>
  <w:style w:type="paragraph" w:styleId="ListBullet">
    <w:name w:val="List Bullet"/>
    <w:basedOn w:val="Normal"/>
    <w:uiPriority w:val="99"/>
    <w:unhideWhenUsed/>
    <w:rsid w:val="002121DD"/>
    <w:pPr>
      <w:numPr>
        <w:numId w:val="21"/>
      </w:numPr>
      <w:contextualSpacing/>
    </w:pPr>
  </w:style>
  <w:style w:type="table" w:styleId="GridTable1Light-Accent2">
    <w:name w:val="Grid Table 1 Light Accent 2"/>
    <w:basedOn w:val="TableNormal"/>
    <w:uiPriority w:val="46"/>
    <w:rsid w:val="00CE1E44"/>
    <w:tblPr>
      <w:tblStyleRowBandSize w:val="1"/>
      <w:tblStyleColBandSize w:val="1"/>
      <w:tblBorders>
        <w:top w:val="single" w:sz="4" w:space="0" w:color="E19BDB" w:themeColor="accent2" w:themeTint="66"/>
        <w:left w:val="single" w:sz="4" w:space="0" w:color="E19BDB" w:themeColor="accent2" w:themeTint="66"/>
        <w:bottom w:val="single" w:sz="4" w:space="0" w:color="E19BDB" w:themeColor="accent2" w:themeTint="66"/>
        <w:right w:val="single" w:sz="4" w:space="0" w:color="E19BDB" w:themeColor="accent2" w:themeTint="66"/>
        <w:insideH w:val="single" w:sz="4" w:space="0" w:color="E19BDB" w:themeColor="accent2" w:themeTint="66"/>
        <w:insideV w:val="single" w:sz="4" w:space="0" w:color="E19BDB" w:themeColor="accent2" w:themeTint="66"/>
      </w:tblBorders>
    </w:tblPr>
    <w:tblStylePr w:type="firstRow">
      <w:rPr>
        <w:b/>
        <w:bCs/>
      </w:rPr>
      <w:tblPr/>
      <w:tcPr>
        <w:tcBorders>
          <w:bottom w:val="single" w:sz="12" w:space="0" w:color="D269C9" w:themeColor="accent2" w:themeTint="99"/>
        </w:tcBorders>
      </w:tcPr>
    </w:tblStylePr>
    <w:tblStylePr w:type="lastRow">
      <w:rPr>
        <w:b/>
        <w:bCs/>
      </w:rPr>
      <w:tblPr/>
      <w:tcPr>
        <w:tcBorders>
          <w:top w:val="double" w:sz="2" w:space="0" w:color="D269C9" w:themeColor="accent2" w:themeTint="99"/>
        </w:tcBorders>
      </w:tcPr>
    </w:tblStylePr>
    <w:tblStylePr w:type="firstCol">
      <w:rPr>
        <w:b/>
        <w:bCs/>
      </w:rPr>
    </w:tblStylePr>
    <w:tblStylePr w:type="lastCol">
      <w:rPr>
        <w:b/>
        <w:bCs/>
      </w:rPr>
    </w:tblStylePr>
  </w:style>
  <w:style w:type="numbering" w:customStyle="1" w:styleId="delete">
    <w:name w:val="delete"/>
    <w:uiPriority w:val="99"/>
    <w:rsid w:val="0069203E"/>
    <w:pPr>
      <w:numPr>
        <w:numId w:val="31"/>
      </w:numPr>
    </w:pPr>
  </w:style>
  <w:style w:type="numbering" w:customStyle="1" w:styleId="BexleyList">
    <w:name w:val="Bexley List"/>
    <w:uiPriority w:val="99"/>
    <w:rsid w:val="00AF66BC"/>
    <w:pPr>
      <w:numPr>
        <w:numId w:val="37"/>
      </w:numPr>
    </w:pPr>
  </w:style>
  <w:style w:type="numbering" w:customStyle="1" w:styleId="Style1">
    <w:name w:val="Style1"/>
    <w:basedOn w:val="NoList"/>
    <w:uiPriority w:val="99"/>
    <w:rsid w:val="00AF66BC"/>
    <w:pPr>
      <w:numPr>
        <w:numId w:val="42"/>
      </w:numPr>
    </w:pPr>
  </w:style>
  <w:style w:type="table" w:styleId="TableGridLight">
    <w:name w:val="Grid Table Light"/>
    <w:basedOn w:val="TableNormal"/>
    <w:uiPriority w:val="40"/>
    <w:rsid w:val="001E42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2">
    <w:name w:val="Grid Table 5 Dark Accent 2"/>
    <w:basedOn w:val="TableNormal"/>
    <w:uiPriority w:val="50"/>
    <w:rsid w:val="00033B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2B8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2B8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2B8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2B88" w:themeFill="accent2"/>
      </w:tcPr>
    </w:tblStylePr>
    <w:tblStylePr w:type="band1Vert">
      <w:tblPr/>
      <w:tcPr>
        <w:shd w:val="clear" w:color="auto" w:fill="E19BDB" w:themeFill="accent2" w:themeFillTint="66"/>
      </w:tcPr>
    </w:tblStylePr>
    <w:tblStylePr w:type="band1Horz">
      <w:tblPr/>
      <w:tcPr>
        <w:shd w:val="clear" w:color="auto" w:fill="E19BDB" w:themeFill="accent2" w:themeFillTint="66"/>
      </w:tcPr>
    </w:tblStylePr>
  </w:style>
  <w:style w:type="table" w:styleId="ListTable4">
    <w:name w:val="List Table 4"/>
    <w:basedOn w:val="TableNormal"/>
    <w:uiPriority w:val="49"/>
    <w:rsid w:val="00BD4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2">
    <w:name w:val="List Table 3 Accent 2"/>
    <w:basedOn w:val="TableNormal"/>
    <w:uiPriority w:val="48"/>
    <w:rsid w:val="00BD4A4D"/>
    <w:tblPr>
      <w:tblStyleRowBandSize w:val="1"/>
      <w:tblStyleColBandSize w:val="1"/>
      <w:tblBorders>
        <w:top w:val="single" w:sz="4" w:space="0" w:color="912B88" w:themeColor="accent2"/>
        <w:left w:val="single" w:sz="4" w:space="0" w:color="912B88" w:themeColor="accent2"/>
        <w:bottom w:val="single" w:sz="4" w:space="0" w:color="912B88" w:themeColor="accent2"/>
        <w:right w:val="single" w:sz="4" w:space="0" w:color="912B88" w:themeColor="accent2"/>
      </w:tblBorders>
    </w:tblPr>
    <w:tblStylePr w:type="firstRow">
      <w:rPr>
        <w:b/>
        <w:bCs/>
        <w:color w:val="FFFFFF" w:themeColor="background1"/>
      </w:rPr>
      <w:tblPr/>
      <w:tcPr>
        <w:shd w:val="clear" w:color="auto" w:fill="912B88" w:themeFill="accent2"/>
      </w:tcPr>
    </w:tblStylePr>
    <w:tblStylePr w:type="lastRow">
      <w:rPr>
        <w:b/>
        <w:bCs/>
      </w:rPr>
      <w:tblPr/>
      <w:tcPr>
        <w:tcBorders>
          <w:top w:val="double" w:sz="4" w:space="0" w:color="912B8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2B88" w:themeColor="accent2"/>
          <w:right w:val="single" w:sz="4" w:space="0" w:color="912B88" w:themeColor="accent2"/>
        </w:tcBorders>
      </w:tcPr>
    </w:tblStylePr>
    <w:tblStylePr w:type="band1Horz">
      <w:tblPr/>
      <w:tcPr>
        <w:tcBorders>
          <w:top w:val="single" w:sz="4" w:space="0" w:color="912B88" w:themeColor="accent2"/>
          <w:bottom w:val="single" w:sz="4" w:space="0" w:color="912B8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2B88" w:themeColor="accent2"/>
          <w:left w:val="nil"/>
        </w:tcBorders>
      </w:tcPr>
    </w:tblStylePr>
    <w:tblStylePr w:type="swCell">
      <w:tblPr/>
      <w:tcPr>
        <w:tcBorders>
          <w:top w:val="double" w:sz="4" w:space="0" w:color="912B88" w:themeColor="accent2"/>
          <w:right w:val="nil"/>
        </w:tcBorders>
      </w:tcPr>
    </w:tblStylePr>
  </w:style>
  <w:style w:type="paragraph" w:customStyle="1" w:styleId="TableHeaderText">
    <w:name w:val="Table Header Text"/>
    <w:basedOn w:val="TableText10pt"/>
    <w:next w:val="TableText10pt"/>
    <w:link w:val="TableHeaderTextChar"/>
    <w:qFormat/>
    <w:rsid w:val="00736A2F"/>
    <w:rPr>
      <w:rFonts w:ascii="Lato Black" w:hAnsi="Lato Black"/>
      <w:color w:val="FFFFFF" w:themeColor="background1"/>
    </w:rPr>
  </w:style>
  <w:style w:type="character" w:customStyle="1" w:styleId="TableHeaderTextChar">
    <w:name w:val="Table Header Text Char"/>
    <w:basedOn w:val="TableText10ptChar"/>
    <w:link w:val="TableHeaderText"/>
    <w:rsid w:val="00736A2F"/>
    <w:rPr>
      <w:rFonts w:ascii="Lato Black" w:hAnsi="Lato Black" w:cstheme="minorBidi"/>
      <w:color w:val="FFFFFF" w:themeColor="background1"/>
      <w:sz w:val="20"/>
      <w:szCs w:val="20"/>
    </w:rPr>
  </w:style>
  <w:style w:type="paragraph" w:styleId="Revision">
    <w:name w:val="Revision"/>
    <w:hidden/>
    <w:uiPriority w:val="99"/>
    <w:semiHidden/>
    <w:rsid w:val="005D4DCE"/>
    <w:rPr>
      <w:rFonts w:ascii="Lato" w:hAnsi="Lato" w:cstheme="minorBidi"/>
      <w:color w:val="auto"/>
    </w:rPr>
  </w:style>
  <w:style w:type="table" w:styleId="PlainTable2">
    <w:name w:val="Plain Table 2"/>
    <w:aliases w:val="Bexley 2020"/>
    <w:basedOn w:val="TableNormal"/>
    <w:uiPriority w:val="42"/>
    <w:rsid w:val="00FE1B6B"/>
    <w:pPr>
      <w:spacing w:after="60" w:line="240" w:lineRule="exact"/>
      <w:contextualSpacing/>
      <w:outlineLvl w:val="3"/>
    </w:pPr>
    <w:rPr>
      <w:rFonts w:ascii="Lato" w:hAnsi="Lato"/>
      <w:color w:val="0D0D0D" w:themeColor="text1" w:themeTint="F2"/>
    </w:rPr>
    <w:tblPr>
      <w:tblStyleRowBandSize w:val="1"/>
      <w:tblStyleColBandSize w:val="1"/>
      <w:tblInd w:w="0" w:type="nil"/>
      <w:tblBorders>
        <w:bottom w:val="single" w:sz="8" w:space="0" w:color="262626" w:themeColor="text1" w:themeTint="D9"/>
        <w:insideH w:val="single" w:sz="8" w:space="0" w:color="262626" w:themeColor="text1" w:themeTint="D9"/>
      </w:tblBorders>
      <w:tblCellMar>
        <w:top w:w="113" w:type="dxa"/>
        <w:bottom w:w="57" w:type="dxa"/>
      </w:tblCellMar>
    </w:tblPr>
    <w:tblStylePr w:type="firstRow">
      <w:rPr>
        <w:rFonts w:ascii="Lato" w:hAnsi="Lato" w:hint="default"/>
        <w:b/>
        <w:bCs/>
      </w:rPr>
      <w:tblPr/>
      <w:tcPr>
        <w:tcBorders>
          <w:bottom w:val="single" w:sz="12" w:space="0" w:color="262626" w:themeColor="text1" w:themeTint="D9"/>
          <w:insideV w:val="nil"/>
        </w:tcBorders>
      </w:tcPr>
    </w:tblStylePr>
    <w:tblStylePr w:type="lastRow">
      <w:rPr>
        <w:b/>
        <w:bCs/>
      </w:rPr>
      <w:tblPr/>
      <w:tcPr>
        <w:tcBorders>
          <w:top w:val="single" w:sz="4" w:space="0" w:color="7F7F7F" w:themeColor="text1" w:themeTint="80"/>
          <w:bottom w:val="single" w:sz="4" w:space="0" w:color="7F7F7F" w:themeColor="text1" w:themeTint="80"/>
        </w:tcBorders>
      </w:tcPr>
    </w:tblStylePr>
    <w:tblStylePr w:type="firstCol">
      <w:rPr>
        <w:rFonts w:ascii="Lato" w:hAnsi="Lato"/>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rsid w:val="00A9164E"/>
    <w:rPr>
      <w:rFonts w:ascii="Arial" w:hAnsi="Arial" w:cs="Arial"/>
      <w:sz w:val="28"/>
    </w:rPr>
  </w:style>
  <w:style w:type="character" w:customStyle="1" w:styleId="BodyTextChar">
    <w:name w:val="Body Text Char"/>
    <w:basedOn w:val="DefaultParagraphFont"/>
    <w:link w:val="BodyText"/>
    <w:rsid w:val="00A9164E"/>
    <w:rPr>
      <w:rFonts w:ascii="Arial" w:eastAsia="Times New Roman" w:hAnsi="Arial" w:cs="Arial"/>
      <w:color w:val="auto"/>
      <w:sz w:val="28"/>
      <w:szCs w:val="24"/>
    </w:rPr>
  </w:style>
  <w:style w:type="paragraph" w:customStyle="1" w:styleId="DatesAuthor">
    <w:name w:val="Dates &amp; Author"/>
    <w:basedOn w:val="Normal"/>
    <w:link w:val="DatesAuthorChar"/>
    <w:qFormat/>
    <w:rsid w:val="000C7858"/>
    <w:pPr>
      <w:spacing w:after="160" w:line="259" w:lineRule="auto"/>
    </w:pPr>
    <w:rPr>
      <w:rFonts w:ascii="Lato" w:eastAsiaTheme="minorHAnsi" w:hAnsi="Lato" w:cstheme="minorBidi"/>
      <w:sz w:val="20"/>
      <w:szCs w:val="22"/>
    </w:rPr>
  </w:style>
  <w:style w:type="character" w:customStyle="1" w:styleId="DatesAuthorChar">
    <w:name w:val="Dates &amp; Author Char"/>
    <w:basedOn w:val="DefaultParagraphFont"/>
    <w:link w:val="DatesAuthor"/>
    <w:rsid w:val="000C7858"/>
    <w:rPr>
      <w:rFonts w:ascii="Lato" w:hAnsi="Lato" w:cstheme="minorBidi"/>
      <w:color w:val="auto"/>
      <w:sz w:val="20"/>
    </w:rPr>
  </w:style>
  <w:style w:type="table" w:styleId="PlainTable5">
    <w:name w:val="Plain Table 5"/>
    <w:basedOn w:val="TableNormal"/>
    <w:uiPriority w:val="45"/>
    <w:rsid w:val="00F47CC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2483">
      <w:bodyDiv w:val="1"/>
      <w:marLeft w:val="0"/>
      <w:marRight w:val="0"/>
      <w:marTop w:val="0"/>
      <w:marBottom w:val="0"/>
      <w:divBdr>
        <w:top w:val="none" w:sz="0" w:space="0" w:color="auto"/>
        <w:left w:val="none" w:sz="0" w:space="0" w:color="auto"/>
        <w:bottom w:val="none" w:sz="0" w:space="0" w:color="auto"/>
        <w:right w:val="none" w:sz="0" w:space="0" w:color="auto"/>
      </w:divBdr>
    </w:div>
    <w:div w:id="1638952178">
      <w:bodyDiv w:val="1"/>
      <w:marLeft w:val="0"/>
      <w:marRight w:val="0"/>
      <w:marTop w:val="0"/>
      <w:marBottom w:val="0"/>
      <w:divBdr>
        <w:top w:val="none" w:sz="0" w:space="0" w:color="auto"/>
        <w:left w:val="none" w:sz="0" w:space="0" w:color="auto"/>
        <w:bottom w:val="none" w:sz="0" w:space="0" w:color="auto"/>
        <w:right w:val="none" w:sz="0" w:space="0" w:color="auto"/>
      </w:divBdr>
      <w:divsChild>
        <w:div w:id="1043334817">
          <w:marLeft w:val="0"/>
          <w:marRight w:val="0"/>
          <w:marTop w:val="0"/>
          <w:marBottom w:val="0"/>
          <w:divBdr>
            <w:top w:val="none" w:sz="0" w:space="0" w:color="auto"/>
            <w:left w:val="none" w:sz="0" w:space="0" w:color="auto"/>
            <w:bottom w:val="none" w:sz="0" w:space="0" w:color="auto"/>
            <w:right w:val="none" w:sz="0" w:space="0" w:color="auto"/>
          </w:divBdr>
        </w:div>
      </w:divsChild>
    </w:div>
    <w:div w:id="19386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avies\London%20Borough%20of%20Bexley\Graphics%20-%20Branding\WORD%20Corporate%20templates\A4%20Fuchsia%2021%20Master%20Template%20Blank.dotx" TargetMode="External"/></Relationships>
</file>

<file path=word/theme/theme1.xml><?xml version="1.0" encoding="utf-8"?>
<a:theme xmlns:a="http://schemas.openxmlformats.org/drawingml/2006/main" name="Office Theme">
  <a:themeElements>
    <a:clrScheme name="Bexley 2021">
      <a:dk1>
        <a:sysClr val="windowText" lastClr="000000"/>
      </a:dk1>
      <a:lt1>
        <a:sysClr val="window" lastClr="FFFFFF"/>
      </a:lt1>
      <a:dk2>
        <a:srgbClr val="2E358B"/>
      </a:dk2>
      <a:lt2>
        <a:srgbClr val="FED7FC"/>
      </a:lt2>
      <a:accent1>
        <a:srgbClr val="06828D"/>
      </a:accent1>
      <a:accent2>
        <a:srgbClr val="912B88"/>
      </a:accent2>
      <a:accent3>
        <a:srgbClr val="218721"/>
      </a:accent3>
      <a:accent4>
        <a:srgbClr val="6056B3"/>
      </a:accent4>
      <a:accent5>
        <a:srgbClr val="DC3800"/>
      </a:accent5>
      <a:accent6>
        <a:srgbClr val="FED7FC"/>
      </a:accent6>
      <a:hlink>
        <a:srgbClr val="0042C7"/>
      </a:hlink>
      <a:folHlink>
        <a:srgbClr val="912B88"/>
      </a:folHlink>
    </a:clrScheme>
    <a:fontScheme name="Gill Sans MT 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BEC9F6087F2E2C498C16A3136E8931A100CD5F83A6A72B1C4F8AD5AF19C2A31A84" ma:contentTypeVersion="19" ma:contentTypeDescription="Branded Word Template Document with PII Indicator" ma:contentTypeScope="" ma:versionID="d5bd30b9d7978465bd57b3060d983169">
  <xsd:schema xmlns:xsd="http://www.w3.org/2001/XMLSchema" xmlns:xs="http://www.w3.org/2001/XMLSchema" xmlns:p="http://schemas.microsoft.com/office/2006/metadata/properties" xmlns:ns2="647c0fa3-3cd8-41d7-be41-70c93b717f70" xmlns:ns3="73dfca6b-cc61-4acd-b88a-b7274fa13b3a" targetNamespace="http://schemas.microsoft.com/office/2006/metadata/properties" ma:root="true" ma:fieldsID="71cd9d19b9aba9bafc185d6692a82959" ns2:_="" ns3:_="">
    <xsd:import namespace="647c0fa3-3cd8-41d7-be41-70c93b717f70"/>
    <xsd:import namespace="73dfca6b-cc61-4acd-b88a-b7274fa13b3a"/>
    <xsd:element name="properties">
      <xsd:complexType>
        <xsd:sequence>
          <xsd:element name="documentManagement">
            <xsd:complexType>
              <xsd:all>
                <xsd:element ref="ns2:PII"/>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c0fa3-3cd8-41d7-be41-70c93b717f70" elementFormDefault="qualified">
    <xsd:import namespace="http://schemas.microsoft.com/office/2006/documentManagement/types"/>
    <xsd:import namespace="http://schemas.microsoft.com/office/infopath/2007/PartnerControls"/>
    <xsd:element name="PII" ma:index="8" ma:displayName="Contains PII" ma:internalName="PII" ma:readOnly="false">
      <xsd:simpleType>
        <xsd:restriction base="dms:Choice">
          <xsd:enumeration value="Yes"/>
          <xsd:enumeration value="No"/>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fca6b-cc61-4acd-b88a-b7274fa13b3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1541b7-2592-42e1-9073-33b01730439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II xmlns="647c0fa3-3cd8-41d7-be41-70c93b717f70">Yes</PII>
    <lcf76f155ced4ddcb4097134ff3c332f xmlns="73dfca6b-cc61-4acd-b88a-b7274fa13b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A2E2E0-357E-4A11-96E9-461F8C508E5D}">
  <ds:schemaRefs>
    <ds:schemaRef ds:uri="http://schemas.microsoft.com/sharepoint/v3/contenttype/forms"/>
  </ds:schemaRefs>
</ds:datastoreItem>
</file>

<file path=customXml/itemProps2.xml><?xml version="1.0" encoding="utf-8"?>
<ds:datastoreItem xmlns:ds="http://schemas.openxmlformats.org/officeDocument/2006/customXml" ds:itemID="{E3A607A3-DA69-4711-8D7E-CF4E430B7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c0fa3-3cd8-41d7-be41-70c93b717f70"/>
    <ds:schemaRef ds:uri="73dfca6b-cc61-4acd-b88a-b7274fa13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D0E53-8517-43BC-B3C5-BC3160F11FAB}">
  <ds:schemaRefs>
    <ds:schemaRef ds:uri="http://schemas.openxmlformats.org/officeDocument/2006/bibliography"/>
  </ds:schemaRefs>
</ds:datastoreItem>
</file>

<file path=customXml/itemProps4.xml><?xml version="1.0" encoding="utf-8"?>
<ds:datastoreItem xmlns:ds="http://schemas.openxmlformats.org/officeDocument/2006/customXml" ds:itemID="{7B857A53-3214-4B3A-9C82-2621A7E3C234}">
  <ds:schemaRefs>
    <ds:schemaRef ds:uri="http://schemas.microsoft.com/office/2006/metadata/properties"/>
    <ds:schemaRef ds:uri="http://schemas.microsoft.com/office/infopath/2007/PartnerControls"/>
    <ds:schemaRef ds:uri="647c0fa3-3cd8-41d7-be41-70c93b717f70"/>
    <ds:schemaRef ds:uri="73dfca6b-cc61-4acd-b88a-b7274fa13b3a"/>
  </ds:schemaRefs>
</ds:datastoreItem>
</file>

<file path=docProps/app.xml><?xml version="1.0" encoding="utf-8"?>
<Properties xmlns="http://schemas.openxmlformats.org/officeDocument/2006/extended-properties" xmlns:vt="http://schemas.openxmlformats.org/officeDocument/2006/docPropsVTypes">
  <Template>A4 Fuchsia 21 Master Template Blank</Template>
  <TotalTime>218</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Add Title</vt:lpstr>
    </vt:vector>
  </TitlesOfParts>
  <Company>London Borough of Bexley</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dc:title>
  <dc:subject>London Borough of Bexley</dc:subject>
  <dc:creator>Davies, Peter</dc:creator>
  <cp:lastModifiedBy>Gurung, Rushali</cp:lastModifiedBy>
  <cp:revision>151</cp:revision>
  <cp:lastPrinted>2021-10-18T07:38:00Z</cp:lastPrinted>
  <dcterms:created xsi:type="dcterms:W3CDTF">2023-01-17T16:41:00Z</dcterms:created>
  <dcterms:modified xsi:type="dcterms:W3CDTF">2023-09-01T10:16:00Z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0x010100BEC9F6087F2E2C498C16A3136E8931A100CD5F83A6A72B1C4F8AD5AF19C2A31A84</vt:lpwstr>
  </property>
  <property fmtid="{D5CDD505-2E9C-101B-9397-08002B2CF9AE}" pid="3" name="_DocHome">
    <vt:i4>2027606291</vt:i4>
  </property>
  <property fmtid="{D5CDD505-2E9C-101B-9397-08002B2CF9AE}" pid="4" name="MediaServiceImageTags">
    <vt:lpwstr/>
  </property>
  <property fmtid="{D5CDD505-2E9C-101B-9397-08002B2CF9AE}" pid="5" name="LBEX_Transaction">
    <vt:lpwstr/>
  </property>
  <property fmtid="{D5CDD505-2E9C-101B-9397-08002B2CF9AE}" pid="6" name="TaxCatchAll">
    <vt:lpwstr/>
  </property>
  <property fmtid="{D5CDD505-2E9C-101B-9397-08002B2CF9AE}" pid="7" name="i0819dd6a0bc4ba79e505e1e52d93614">
    <vt:lpwstr/>
  </property>
  <property fmtid="{D5CDD505-2E9C-101B-9397-08002B2CF9AE}" pid="8" name="fc5678e9f28c42799f95830399a000f2">
    <vt:lpwstr/>
  </property>
  <property fmtid="{D5CDD505-2E9C-101B-9397-08002B2CF9AE}" pid="9" name="a704dbd8e2da4338bb10374d422913aa">
    <vt:lpwstr/>
  </property>
  <property fmtid="{D5CDD505-2E9C-101B-9397-08002B2CF9AE}" pid="10" name="LBEX_Activity">
    <vt:lpwstr/>
  </property>
  <property fmtid="{D5CDD505-2E9C-101B-9397-08002B2CF9AE}" pid="11" name="LBEX_Function">
    <vt:lpwstr/>
  </property>
</Properties>
</file>